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39" w:rsidRDefault="00AE7B39" w:rsidP="0075124C">
      <w:pPr>
        <w:pStyle w:val="21"/>
        <w:framePr w:w="9592" w:h="13739" w:hRule="exact" w:wrap="none" w:vAnchor="page" w:hAnchor="page" w:x="1449" w:y="3078"/>
        <w:shd w:val="clear" w:color="auto" w:fill="auto"/>
        <w:spacing w:before="0"/>
        <w:ind w:left="20"/>
        <w:jc w:val="left"/>
      </w:pPr>
    </w:p>
    <w:p w:rsidR="00AE7B39" w:rsidRPr="00641E87" w:rsidRDefault="00AE7B39" w:rsidP="0075124C">
      <w:pPr>
        <w:pStyle w:val="21"/>
        <w:framePr w:w="9592" w:h="13739" w:hRule="exact" w:wrap="none" w:vAnchor="page" w:hAnchor="page" w:x="1449" w:y="3078"/>
        <w:shd w:val="clear" w:color="auto" w:fill="auto"/>
        <w:spacing w:before="0"/>
        <w:ind w:left="20"/>
        <w:rPr>
          <w:sz w:val="28"/>
          <w:szCs w:val="28"/>
        </w:rPr>
      </w:pPr>
      <w:r w:rsidRPr="00641E87">
        <w:rPr>
          <w:sz w:val="28"/>
          <w:szCs w:val="28"/>
        </w:rPr>
        <w:t>ПОРЯДОК</w:t>
      </w:r>
    </w:p>
    <w:p w:rsidR="00AE7B39" w:rsidRPr="00641E87" w:rsidRDefault="00AE7B39" w:rsidP="0075124C">
      <w:pPr>
        <w:pStyle w:val="21"/>
        <w:framePr w:w="9592" w:h="13739" w:hRule="exact" w:wrap="none" w:vAnchor="page" w:hAnchor="page" w:x="1449" w:y="3078"/>
        <w:shd w:val="clear" w:color="auto" w:fill="auto"/>
        <w:spacing w:before="0" w:after="313"/>
        <w:ind w:left="20"/>
        <w:rPr>
          <w:sz w:val="28"/>
          <w:szCs w:val="28"/>
        </w:rPr>
      </w:pPr>
      <w:r w:rsidRPr="00641E87">
        <w:rPr>
          <w:sz w:val="28"/>
          <w:szCs w:val="28"/>
        </w:rPr>
        <w:t>изучения мнения уровня удовлетворенности потребителями качеством предоставляемых услуг</w:t>
      </w:r>
    </w:p>
    <w:p w:rsidR="00AE7B39" w:rsidRPr="00641E87" w:rsidRDefault="00AE7B39" w:rsidP="0075124C">
      <w:pPr>
        <w:pStyle w:val="21"/>
        <w:framePr w:w="9592" w:h="13739" w:hRule="exact" w:wrap="none" w:vAnchor="page" w:hAnchor="page" w:x="1449" w:y="3078"/>
        <w:numPr>
          <w:ilvl w:val="0"/>
          <w:numId w:val="1"/>
        </w:numPr>
        <w:shd w:val="clear" w:color="auto" w:fill="auto"/>
        <w:tabs>
          <w:tab w:val="left" w:pos="716"/>
        </w:tabs>
        <w:spacing w:before="0" w:line="230" w:lineRule="exact"/>
        <w:ind w:left="20"/>
        <w:rPr>
          <w:sz w:val="28"/>
          <w:szCs w:val="28"/>
        </w:rPr>
      </w:pPr>
      <w:r w:rsidRPr="00641E87">
        <w:rPr>
          <w:sz w:val="28"/>
          <w:szCs w:val="28"/>
        </w:rPr>
        <w:t>Общие положения</w:t>
      </w:r>
    </w:p>
    <w:p w:rsidR="00AE7B39" w:rsidRPr="00641E87" w:rsidRDefault="00AE7B39" w:rsidP="0075124C">
      <w:pPr>
        <w:pStyle w:val="2"/>
        <w:framePr w:w="9592" w:h="13739" w:hRule="exact" w:wrap="none" w:vAnchor="page" w:hAnchor="page" w:x="1449" w:y="3078"/>
        <w:numPr>
          <w:ilvl w:val="1"/>
          <w:numId w:val="1"/>
        </w:numPr>
        <w:shd w:val="clear" w:color="auto" w:fill="auto"/>
        <w:tabs>
          <w:tab w:val="left" w:pos="1456"/>
        </w:tabs>
        <w:spacing w:line="283" w:lineRule="exact"/>
        <w:ind w:left="40" w:right="20" w:firstLine="840"/>
        <w:jc w:val="both"/>
        <w:rPr>
          <w:sz w:val="24"/>
          <w:szCs w:val="24"/>
        </w:rPr>
      </w:pPr>
      <w:r w:rsidRPr="00641E87">
        <w:rPr>
          <w:sz w:val="24"/>
          <w:szCs w:val="24"/>
        </w:rPr>
        <w:t>Настоящий «Порядок изучения мнения уровня удовлетворенности потребителями качеством предоставляемых услуг» (далее - Порядок) разработан в соответствии с Федеральным законом от 29 декабря 2015 года № 273 -ФЗ «Об образовании в Российской Федерации», Постановлением Главы администрации Амурского муниципального района Хабаровского края от 28.07.2014 № 771, нормативными документами управления образования, уставом Муниципального бюджетного учреждения дополнительного образования детско-юношеская спортивная школа г. Амурска Амурского муниципального района Хабаровского края (далее - МБУ ДЮСШ г. Амурска или учреждение).</w:t>
      </w:r>
    </w:p>
    <w:p w:rsidR="00AE7B39" w:rsidRPr="00641E87" w:rsidRDefault="00AE7B39" w:rsidP="0075124C">
      <w:pPr>
        <w:pStyle w:val="2"/>
        <w:framePr w:w="9592" w:h="13739" w:hRule="exact" w:wrap="none" w:vAnchor="page" w:hAnchor="page" w:x="1449" w:y="3078"/>
        <w:numPr>
          <w:ilvl w:val="1"/>
          <w:numId w:val="1"/>
        </w:numPr>
        <w:shd w:val="clear" w:color="auto" w:fill="auto"/>
        <w:tabs>
          <w:tab w:val="left" w:pos="1456"/>
        </w:tabs>
        <w:spacing w:after="225" w:line="302" w:lineRule="exact"/>
        <w:ind w:left="40" w:right="20" w:firstLine="840"/>
        <w:jc w:val="both"/>
        <w:rPr>
          <w:sz w:val="24"/>
          <w:szCs w:val="24"/>
        </w:rPr>
      </w:pPr>
      <w:r w:rsidRPr="00641E87">
        <w:rPr>
          <w:sz w:val="24"/>
          <w:szCs w:val="24"/>
        </w:rPr>
        <w:t>Порядок устанавливает единые подходы к изучению мнения уровня удовлетворенности потребителями качеством предоставляемых услуг родителями (законных представителей).</w:t>
      </w:r>
    </w:p>
    <w:p w:rsidR="00AE7B39" w:rsidRPr="00641E87" w:rsidRDefault="00AE7B39" w:rsidP="0075124C">
      <w:pPr>
        <w:pStyle w:val="21"/>
        <w:framePr w:w="9592" w:h="13739" w:hRule="exact" w:wrap="none" w:vAnchor="page" w:hAnchor="page" w:x="1449" w:y="3078"/>
        <w:numPr>
          <w:ilvl w:val="0"/>
          <w:numId w:val="1"/>
        </w:numPr>
        <w:shd w:val="clear" w:color="auto" w:fill="auto"/>
        <w:tabs>
          <w:tab w:val="left" w:pos="1461"/>
        </w:tabs>
        <w:spacing w:before="0"/>
        <w:ind w:left="40" w:right="420" w:firstLine="840"/>
        <w:rPr>
          <w:sz w:val="28"/>
          <w:szCs w:val="28"/>
        </w:rPr>
      </w:pPr>
      <w:r w:rsidRPr="00641E87">
        <w:rPr>
          <w:rStyle w:val="210"/>
          <w:bCs/>
          <w:sz w:val="28"/>
          <w:szCs w:val="28"/>
          <w:lang w:eastAsia="ru-RU"/>
        </w:rPr>
        <w:t xml:space="preserve">Цели и задачи, направления </w:t>
      </w:r>
      <w:r w:rsidRPr="00641E87">
        <w:rPr>
          <w:sz w:val="28"/>
          <w:szCs w:val="28"/>
        </w:rPr>
        <w:t>изучения мнения уровня удовлетворенности потребителями качеством предоставляемых услуг</w:t>
      </w:r>
    </w:p>
    <w:p w:rsidR="00AE7B39" w:rsidRPr="00641E87" w:rsidRDefault="00AE7B39" w:rsidP="0075124C">
      <w:pPr>
        <w:pStyle w:val="2"/>
        <w:framePr w:w="9592" w:h="13739" w:hRule="exact" w:wrap="none" w:vAnchor="page" w:hAnchor="page" w:x="1449" w:y="3078"/>
        <w:numPr>
          <w:ilvl w:val="1"/>
          <w:numId w:val="1"/>
        </w:numPr>
        <w:shd w:val="clear" w:color="auto" w:fill="auto"/>
        <w:tabs>
          <w:tab w:val="left" w:pos="1461"/>
        </w:tabs>
        <w:spacing w:line="298" w:lineRule="exact"/>
        <w:ind w:left="40" w:right="20" w:firstLine="840"/>
        <w:jc w:val="both"/>
        <w:rPr>
          <w:sz w:val="24"/>
          <w:szCs w:val="24"/>
        </w:rPr>
      </w:pPr>
      <w:r w:rsidRPr="00641E87">
        <w:rPr>
          <w:sz w:val="24"/>
          <w:szCs w:val="24"/>
        </w:rPr>
        <w:t>Основной целью изучения мнения потребителей является: выявление степени удовлетворенности потребителей качеством предоставляемых услуг МБУ ДЮСШ г. Амурска.</w:t>
      </w:r>
    </w:p>
    <w:p w:rsidR="00AE7B39" w:rsidRPr="00641E87" w:rsidRDefault="00AE7B39" w:rsidP="0075124C">
      <w:pPr>
        <w:pStyle w:val="2"/>
        <w:framePr w:w="9592" w:h="13739" w:hRule="exact" w:wrap="none" w:vAnchor="page" w:hAnchor="page" w:x="1449" w:y="3078"/>
        <w:numPr>
          <w:ilvl w:val="1"/>
          <w:numId w:val="1"/>
        </w:numPr>
        <w:shd w:val="clear" w:color="auto" w:fill="auto"/>
        <w:tabs>
          <w:tab w:val="left" w:pos="1514"/>
        </w:tabs>
        <w:spacing w:line="298" w:lineRule="exact"/>
        <w:ind w:left="40" w:firstLine="840"/>
        <w:jc w:val="both"/>
        <w:rPr>
          <w:sz w:val="24"/>
          <w:szCs w:val="24"/>
        </w:rPr>
      </w:pPr>
      <w:r w:rsidRPr="00641E87">
        <w:rPr>
          <w:sz w:val="24"/>
          <w:szCs w:val="24"/>
        </w:rPr>
        <w:t>Основные задачи изучения мнения потребителей является:</w:t>
      </w:r>
    </w:p>
    <w:p w:rsidR="00AE7B39" w:rsidRPr="00641E87" w:rsidRDefault="00AE7B39" w:rsidP="0075124C">
      <w:pPr>
        <w:pStyle w:val="2"/>
        <w:framePr w:w="9592" w:h="13739" w:hRule="exact" w:wrap="none" w:vAnchor="page" w:hAnchor="page" w:x="1449" w:y="3078"/>
        <w:numPr>
          <w:ilvl w:val="2"/>
          <w:numId w:val="1"/>
        </w:numPr>
        <w:shd w:val="clear" w:color="auto" w:fill="auto"/>
        <w:tabs>
          <w:tab w:val="left" w:pos="1610"/>
        </w:tabs>
        <w:spacing w:line="298" w:lineRule="exact"/>
        <w:ind w:left="40" w:right="20" w:firstLine="840"/>
        <w:jc w:val="both"/>
        <w:rPr>
          <w:sz w:val="24"/>
          <w:szCs w:val="24"/>
        </w:rPr>
      </w:pPr>
      <w:r w:rsidRPr="00641E87">
        <w:rPr>
          <w:sz w:val="24"/>
          <w:szCs w:val="24"/>
        </w:rPr>
        <w:t>формирование банка данных планируемых и фактических показателей удовлетворённости получателей услуг предоставляемых МБУ ДЮСШ г. Амурска;</w:t>
      </w:r>
    </w:p>
    <w:p w:rsidR="00AE7B39" w:rsidRPr="00641E87" w:rsidRDefault="00AE7B39" w:rsidP="0075124C">
      <w:pPr>
        <w:pStyle w:val="2"/>
        <w:framePr w:w="9592" w:h="13739" w:hRule="exact" w:wrap="none" w:vAnchor="page" w:hAnchor="page" w:x="1449" w:y="3078"/>
        <w:numPr>
          <w:ilvl w:val="2"/>
          <w:numId w:val="1"/>
        </w:numPr>
        <w:shd w:val="clear" w:color="auto" w:fill="auto"/>
        <w:tabs>
          <w:tab w:val="left" w:pos="1610"/>
        </w:tabs>
        <w:spacing w:line="298" w:lineRule="exact"/>
        <w:ind w:left="40" w:right="20" w:firstLine="840"/>
        <w:jc w:val="both"/>
        <w:rPr>
          <w:sz w:val="24"/>
          <w:szCs w:val="24"/>
        </w:rPr>
      </w:pPr>
      <w:r w:rsidRPr="00641E87">
        <w:rPr>
          <w:sz w:val="24"/>
          <w:szCs w:val="24"/>
        </w:rPr>
        <w:t>формирование, анализ и обобщение информации по итогам изучения мнения потребителей качеством предоставляемых услуг МБУ ДЮСШ г. Амурска за отчётный период;</w:t>
      </w:r>
    </w:p>
    <w:p w:rsidR="00AE7B39" w:rsidRPr="00641E87" w:rsidRDefault="00AE7B39" w:rsidP="0075124C">
      <w:pPr>
        <w:pStyle w:val="2"/>
        <w:framePr w:w="9592" w:h="13739" w:hRule="exact" w:wrap="none" w:vAnchor="page" w:hAnchor="page" w:x="1449" w:y="3078"/>
        <w:numPr>
          <w:ilvl w:val="2"/>
          <w:numId w:val="1"/>
        </w:numPr>
        <w:shd w:val="clear" w:color="auto" w:fill="auto"/>
        <w:tabs>
          <w:tab w:val="left" w:pos="1595"/>
        </w:tabs>
        <w:spacing w:line="298" w:lineRule="exact"/>
        <w:ind w:left="40" w:right="20" w:firstLine="840"/>
        <w:jc w:val="both"/>
        <w:rPr>
          <w:sz w:val="24"/>
          <w:szCs w:val="24"/>
        </w:rPr>
      </w:pPr>
      <w:r w:rsidRPr="00641E87">
        <w:rPr>
          <w:sz w:val="24"/>
          <w:szCs w:val="24"/>
        </w:rPr>
        <w:t>разработка мероприятий, направленных на обеспечение полноты, качества, удовлетворённости и доступности предоставляемых услуг МБУ ДЮСШ г. Амурска.</w:t>
      </w:r>
    </w:p>
    <w:p w:rsidR="00AE7B39" w:rsidRPr="00641E87" w:rsidRDefault="00AE7B39" w:rsidP="0075124C">
      <w:pPr>
        <w:pStyle w:val="2"/>
        <w:framePr w:w="9592" w:h="13739" w:hRule="exact" w:wrap="none" w:vAnchor="page" w:hAnchor="page" w:x="1449" w:y="3078"/>
        <w:numPr>
          <w:ilvl w:val="1"/>
          <w:numId w:val="1"/>
        </w:numPr>
        <w:shd w:val="clear" w:color="auto" w:fill="auto"/>
        <w:tabs>
          <w:tab w:val="left" w:pos="1456"/>
        </w:tabs>
        <w:spacing w:line="298" w:lineRule="exact"/>
        <w:ind w:left="40" w:right="20" w:firstLine="840"/>
        <w:jc w:val="both"/>
        <w:rPr>
          <w:sz w:val="24"/>
          <w:szCs w:val="24"/>
        </w:rPr>
      </w:pPr>
      <w:r w:rsidRPr="00641E87">
        <w:rPr>
          <w:sz w:val="24"/>
          <w:szCs w:val="24"/>
        </w:rPr>
        <w:t>Изучение мнения населения может осуществляться независимыми организациями на договорной основе в соответствии с действующим законодательством.</w:t>
      </w:r>
    </w:p>
    <w:p w:rsidR="00AE7B39" w:rsidRPr="00641E87" w:rsidRDefault="00AE7B39" w:rsidP="0075124C">
      <w:pPr>
        <w:pStyle w:val="2"/>
        <w:framePr w:w="9592" w:h="13739" w:hRule="exact" w:wrap="none" w:vAnchor="page" w:hAnchor="page" w:x="1449" w:y="3078"/>
        <w:numPr>
          <w:ilvl w:val="1"/>
          <w:numId w:val="1"/>
        </w:numPr>
        <w:shd w:val="clear" w:color="auto" w:fill="auto"/>
        <w:tabs>
          <w:tab w:val="left" w:pos="1456"/>
        </w:tabs>
        <w:spacing w:after="221" w:line="298" w:lineRule="exact"/>
        <w:ind w:left="40" w:right="20" w:firstLine="840"/>
        <w:jc w:val="both"/>
        <w:rPr>
          <w:sz w:val="24"/>
          <w:szCs w:val="24"/>
        </w:rPr>
      </w:pPr>
      <w:r w:rsidRPr="00641E87">
        <w:rPr>
          <w:sz w:val="24"/>
          <w:szCs w:val="24"/>
        </w:rPr>
        <w:t>Изучение мнения населения осуществляется не реже одного раза в год, в период с 01 апреля по 30 апреля.</w:t>
      </w:r>
    </w:p>
    <w:p w:rsidR="00AE7B39" w:rsidRPr="00D81B81" w:rsidRDefault="00AE7B39" w:rsidP="0075124C">
      <w:pPr>
        <w:pStyle w:val="21"/>
        <w:framePr w:w="9592" w:h="13739" w:hRule="exact" w:wrap="none" w:vAnchor="page" w:hAnchor="page" w:x="1449" w:y="3078"/>
        <w:numPr>
          <w:ilvl w:val="0"/>
          <w:numId w:val="1"/>
        </w:numPr>
        <w:shd w:val="clear" w:color="auto" w:fill="auto"/>
        <w:tabs>
          <w:tab w:val="left" w:pos="1034"/>
        </w:tabs>
        <w:spacing w:before="0"/>
        <w:ind w:left="40" w:right="20" w:firstLine="560"/>
        <w:rPr>
          <w:sz w:val="28"/>
          <w:szCs w:val="28"/>
        </w:rPr>
      </w:pPr>
      <w:r w:rsidRPr="00D81B81">
        <w:rPr>
          <w:rStyle w:val="210"/>
          <w:b/>
          <w:bCs/>
          <w:sz w:val="28"/>
          <w:szCs w:val="28"/>
          <w:lang w:eastAsia="ru-RU"/>
        </w:rPr>
        <w:t>Порядок проведения</w:t>
      </w:r>
      <w:r>
        <w:rPr>
          <w:rStyle w:val="210"/>
          <w:bCs/>
          <w:sz w:val="28"/>
          <w:szCs w:val="28"/>
          <w:lang w:eastAsia="ru-RU"/>
        </w:rPr>
        <w:t xml:space="preserve">  </w:t>
      </w:r>
      <w:r w:rsidRPr="00D81B81">
        <w:rPr>
          <w:sz w:val="28"/>
          <w:szCs w:val="28"/>
        </w:rPr>
        <w:t>изучения мнения уровня удовлетворенности потребителями качеством предоставляемых услуг</w:t>
      </w:r>
    </w:p>
    <w:p w:rsidR="00AE7B39" w:rsidRPr="00641E87" w:rsidRDefault="00AE7B39" w:rsidP="0075124C">
      <w:pPr>
        <w:pStyle w:val="2"/>
        <w:framePr w:w="9592" w:h="13739" w:hRule="exact" w:wrap="none" w:vAnchor="page" w:hAnchor="page" w:x="1449" w:y="3078"/>
        <w:numPr>
          <w:ilvl w:val="1"/>
          <w:numId w:val="1"/>
        </w:numPr>
        <w:shd w:val="clear" w:color="auto" w:fill="auto"/>
        <w:tabs>
          <w:tab w:val="left" w:pos="1451"/>
        </w:tabs>
        <w:spacing w:line="298" w:lineRule="exact"/>
        <w:ind w:left="40" w:right="20" w:firstLine="840"/>
        <w:jc w:val="both"/>
        <w:rPr>
          <w:sz w:val="24"/>
          <w:szCs w:val="24"/>
        </w:rPr>
      </w:pPr>
      <w:r w:rsidRPr="00641E87">
        <w:rPr>
          <w:sz w:val="24"/>
          <w:szCs w:val="24"/>
        </w:rPr>
        <w:t>Изучение мнения населения производится путем письменного опроса (анкетирования).</w:t>
      </w:r>
    </w:p>
    <w:p w:rsidR="00AE7B39" w:rsidRPr="00641E87" w:rsidRDefault="00AE7B39" w:rsidP="0075124C">
      <w:pPr>
        <w:pStyle w:val="2"/>
        <w:framePr w:w="9592" w:h="13739" w:hRule="exact" w:wrap="none" w:vAnchor="page" w:hAnchor="page" w:x="1449" w:y="3078"/>
        <w:numPr>
          <w:ilvl w:val="1"/>
          <w:numId w:val="1"/>
        </w:numPr>
        <w:shd w:val="clear" w:color="auto" w:fill="auto"/>
        <w:tabs>
          <w:tab w:val="left" w:pos="1432"/>
        </w:tabs>
        <w:spacing w:line="298" w:lineRule="exact"/>
        <w:ind w:left="40" w:firstLine="840"/>
        <w:jc w:val="both"/>
        <w:rPr>
          <w:sz w:val="24"/>
          <w:szCs w:val="24"/>
        </w:rPr>
      </w:pPr>
      <w:r w:rsidRPr="00641E87">
        <w:rPr>
          <w:sz w:val="24"/>
          <w:szCs w:val="24"/>
        </w:rPr>
        <w:t>Анкета для проведения интервью содержит следующие сведения:</w:t>
      </w:r>
    </w:p>
    <w:tbl>
      <w:tblPr>
        <w:tblpPr w:leftFromText="180" w:rightFromText="180" w:vertAnchor="page" w:horzAnchor="margin" w:tblpXSpec="center" w:tblpY="1811"/>
        <w:tblW w:w="0" w:type="auto"/>
        <w:tblLook w:val="00A0"/>
      </w:tblPr>
      <w:tblGrid>
        <w:gridCol w:w="4114"/>
        <w:gridCol w:w="5477"/>
      </w:tblGrid>
      <w:tr w:rsidR="00AE7B39" w:rsidRPr="00641E87" w:rsidTr="0075124C">
        <w:tc>
          <w:tcPr>
            <w:tcW w:w="4114" w:type="dxa"/>
          </w:tcPr>
          <w:p w:rsidR="00AE7B39" w:rsidRDefault="00AE7B39" w:rsidP="0075124C">
            <w:pPr>
              <w:rPr>
                <w:rFonts w:ascii="Times New Roman" w:hAnsi="Times New Roman"/>
              </w:rPr>
            </w:pPr>
            <w:r>
              <w:rPr>
                <w:rFonts w:ascii="Times New Roman" w:hAnsi="Times New Roman"/>
              </w:rPr>
              <w:t>Принято на заседании педагогического совета МБУ ДЮСШ</w:t>
            </w:r>
          </w:p>
          <w:p w:rsidR="00AE7B39" w:rsidRPr="00641E87" w:rsidRDefault="00AE7B39" w:rsidP="0075124C">
            <w:pPr>
              <w:spacing w:line="230" w:lineRule="exact"/>
              <w:outlineLvl w:val="0"/>
              <w:rPr>
                <w:rFonts w:ascii="Times New Roman" w:hAnsi="Times New Roman" w:cs="Times New Roman"/>
                <w:bCs/>
                <w:color w:val="auto"/>
                <w:spacing w:val="3"/>
              </w:rPr>
            </w:pPr>
            <w:r>
              <w:rPr>
                <w:rFonts w:ascii="Times New Roman" w:hAnsi="Times New Roman"/>
              </w:rPr>
              <w:t>Протокол № 1 от 15.03.2015 г</w:t>
            </w:r>
          </w:p>
        </w:tc>
        <w:tc>
          <w:tcPr>
            <w:tcW w:w="5477" w:type="dxa"/>
          </w:tcPr>
          <w:p w:rsidR="00AE7B39" w:rsidRPr="001C1D14" w:rsidRDefault="00AE7B39" w:rsidP="0075124C">
            <w:pPr>
              <w:jc w:val="both"/>
              <w:rPr>
                <w:rFonts w:ascii="Times New Roman" w:hAnsi="Times New Roman"/>
              </w:rPr>
            </w:pPr>
            <w:r>
              <w:rPr>
                <w:rFonts w:ascii="Times New Roman" w:hAnsi="Times New Roman"/>
              </w:rPr>
              <w:t xml:space="preserve">                                          </w:t>
            </w:r>
            <w:r w:rsidRPr="001C1D14">
              <w:rPr>
                <w:rFonts w:ascii="Times New Roman" w:hAnsi="Times New Roman"/>
              </w:rPr>
              <w:t xml:space="preserve">Утверждено приказом </w:t>
            </w:r>
          </w:p>
          <w:p w:rsidR="00AE7B39" w:rsidRPr="00641E87" w:rsidRDefault="00AE7B39" w:rsidP="0075124C">
            <w:pPr>
              <w:tabs>
                <w:tab w:val="left" w:pos="4801"/>
              </w:tabs>
              <w:ind w:left="2367"/>
              <w:jc w:val="center"/>
              <w:rPr>
                <w:rFonts w:ascii="Times New Roman" w:hAnsi="Times New Roman" w:cs="Times New Roman"/>
              </w:rPr>
            </w:pPr>
            <w:r w:rsidRPr="001C1D14">
              <w:rPr>
                <w:rFonts w:ascii="Times New Roman" w:hAnsi="Times New Roman"/>
              </w:rPr>
              <w:t>от 18.03.2015 г. № 18/1-Д</w:t>
            </w:r>
          </w:p>
        </w:tc>
      </w:tr>
      <w:tr w:rsidR="00AE7B39" w:rsidRPr="00641E87" w:rsidTr="0075124C">
        <w:tc>
          <w:tcPr>
            <w:tcW w:w="4114" w:type="dxa"/>
          </w:tcPr>
          <w:p w:rsidR="00AE7B39" w:rsidRPr="00641E87" w:rsidRDefault="00AE7B39" w:rsidP="0075124C">
            <w:pPr>
              <w:spacing w:line="230" w:lineRule="exact"/>
              <w:outlineLvl w:val="0"/>
              <w:rPr>
                <w:rFonts w:ascii="Times New Roman" w:hAnsi="Times New Roman" w:cs="Times New Roman"/>
                <w:bCs/>
                <w:color w:val="auto"/>
                <w:spacing w:val="3"/>
              </w:rPr>
            </w:pPr>
          </w:p>
        </w:tc>
        <w:tc>
          <w:tcPr>
            <w:tcW w:w="5477" w:type="dxa"/>
          </w:tcPr>
          <w:p w:rsidR="00AE7B39" w:rsidRPr="00641E87" w:rsidRDefault="00AE7B39" w:rsidP="0075124C">
            <w:pPr>
              <w:rPr>
                <w:rFonts w:ascii="Times New Roman" w:hAnsi="Times New Roman" w:cs="Times New Roman"/>
              </w:rPr>
            </w:pPr>
          </w:p>
        </w:tc>
      </w:tr>
    </w:tbl>
    <w:p w:rsidR="00AE7B39" w:rsidRDefault="00AE7B39" w:rsidP="0075124C">
      <w:pPr>
        <w:ind w:left="1086"/>
        <w:jc w:val="center"/>
        <w:rPr>
          <w:rFonts w:ascii="Times New Roman" w:hAnsi="Times New Roman" w:cs="Times New Roman"/>
          <w:sz w:val="28"/>
          <w:szCs w:val="28"/>
        </w:rPr>
      </w:pPr>
    </w:p>
    <w:p w:rsidR="00AE7B39" w:rsidRDefault="00AE7B39" w:rsidP="0075124C">
      <w:pPr>
        <w:ind w:left="1086"/>
        <w:jc w:val="center"/>
        <w:rPr>
          <w:rFonts w:ascii="Times New Roman" w:hAnsi="Times New Roman" w:cs="Times New Roman"/>
          <w:sz w:val="28"/>
          <w:szCs w:val="28"/>
        </w:rPr>
      </w:pPr>
    </w:p>
    <w:p w:rsidR="00AE7B39" w:rsidRPr="00AE58C8" w:rsidRDefault="00AE7B39" w:rsidP="0075124C">
      <w:pPr>
        <w:ind w:left="1086"/>
        <w:jc w:val="center"/>
        <w:rPr>
          <w:rFonts w:ascii="Times New Roman" w:hAnsi="Times New Roman" w:cs="Times New Roman"/>
        </w:rPr>
        <w:sectPr w:rsidR="00AE7B39" w:rsidRPr="00AE58C8">
          <w:pgSz w:w="11909" w:h="16838"/>
          <w:pgMar w:top="0" w:right="0" w:bottom="0" w:left="0" w:header="0" w:footer="3" w:gutter="0"/>
          <w:cols w:space="720"/>
          <w:noEndnote/>
          <w:docGrid w:linePitch="360"/>
        </w:sectPr>
      </w:pPr>
      <w:r w:rsidRPr="00AE58C8">
        <w:rPr>
          <w:rFonts w:ascii="Times New Roman" w:hAnsi="Times New Roman" w:cs="Times New Roman"/>
        </w:rPr>
        <w:t>Муниципальное бюджетное учреждение дополнительного образования детско-юношеская спортивная школа г. Амурска Амурского муниципального района Хабаровского края</w:t>
      </w:r>
    </w:p>
    <w:p w:rsidR="00AE7B39" w:rsidRDefault="00AE7B39">
      <w:pPr>
        <w:rPr>
          <w:sz w:val="2"/>
          <w:szCs w:val="2"/>
        </w:rPr>
        <w:sectPr w:rsidR="00AE7B39">
          <w:pgSz w:w="11909" w:h="16838"/>
          <w:pgMar w:top="0" w:right="0" w:bottom="0" w:left="0" w:header="0" w:footer="3" w:gutter="0"/>
          <w:cols w:space="720"/>
          <w:noEndnote/>
          <w:docGrid w:linePitch="360"/>
        </w:sectPr>
      </w:pPr>
    </w:p>
    <w:p w:rsidR="00AE7B39" w:rsidRPr="00641E87" w:rsidRDefault="00AE7B39">
      <w:pPr>
        <w:pStyle w:val="2"/>
        <w:framePr w:w="9374" w:h="14953" w:hRule="exact" w:wrap="none" w:vAnchor="page" w:hAnchor="page" w:x="1270" w:y="944"/>
        <w:numPr>
          <w:ilvl w:val="2"/>
          <w:numId w:val="1"/>
        </w:numPr>
        <w:shd w:val="clear" w:color="auto" w:fill="auto"/>
        <w:tabs>
          <w:tab w:val="left" w:pos="1585"/>
        </w:tabs>
        <w:spacing w:line="298" w:lineRule="exact"/>
        <w:ind w:left="20" w:right="20" w:firstLine="860"/>
        <w:jc w:val="both"/>
        <w:rPr>
          <w:sz w:val="24"/>
          <w:szCs w:val="24"/>
        </w:rPr>
      </w:pPr>
      <w:r w:rsidRPr="00641E87">
        <w:rPr>
          <w:sz w:val="24"/>
          <w:szCs w:val="24"/>
        </w:rPr>
        <w:t>Фамилию, имя, отчество, должность и контактную информацию лица, осуществляющего проведение опроса.</w:t>
      </w:r>
    </w:p>
    <w:p w:rsidR="00AE7B39" w:rsidRPr="00641E87" w:rsidRDefault="00AE7B39">
      <w:pPr>
        <w:pStyle w:val="2"/>
        <w:framePr w:w="9374" w:h="14953" w:hRule="exact" w:wrap="none" w:vAnchor="page" w:hAnchor="page" w:x="1270" w:y="944"/>
        <w:numPr>
          <w:ilvl w:val="2"/>
          <w:numId w:val="1"/>
        </w:numPr>
        <w:shd w:val="clear" w:color="auto" w:fill="auto"/>
        <w:tabs>
          <w:tab w:val="left" w:pos="1581"/>
        </w:tabs>
        <w:spacing w:line="298" w:lineRule="exact"/>
        <w:ind w:left="20" w:firstLine="860"/>
        <w:jc w:val="both"/>
        <w:rPr>
          <w:sz w:val="24"/>
          <w:szCs w:val="24"/>
        </w:rPr>
      </w:pPr>
      <w:r w:rsidRPr="00641E87">
        <w:rPr>
          <w:sz w:val="24"/>
          <w:szCs w:val="24"/>
        </w:rPr>
        <w:t>Дату проведения опроса.</w:t>
      </w:r>
    </w:p>
    <w:p w:rsidR="00AE7B39" w:rsidRPr="00641E87" w:rsidRDefault="00AE7B39">
      <w:pPr>
        <w:pStyle w:val="2"/>
        <w:framePr w:w="9374" w:h="14953" w:hRule="exact" w:wrap="none" w:vAnchor="page" w:hAnchor="page" w:x="1270" w:y="944"/>
        <w:numPr>
          <w:ilvl w:val="2"/>
          <w:numId w:val="1"/>
        </w:numPr>
        <w:shd w:val="clear" w:color="auto" w:fill="auto"/>
        <w:tabs>
          <w:tab w:val="left" w:pos="1581"/>
        </w:tabs>
        <w:spacing w:line="298" w:lineRule="exact"/>
        <w:ind w:left="20" w:firstLine="860"/>
        <w:jc w:val="both"/>
        <w:rPr>
          <w:sz w:val="24"/>
          <w:szCs w:val="24"/>
        </w:rPr>
      </w:pPr>
      <w:r w:rsidRPr="00641E87">
        <w:rPr>
          <w:sz w:val="24"/>
          <w:szCs w:val="24"/>
        </w:rPr>
        <w:t>Место проведения опроса.</w:t>
      </w:r>
    </w:p>
    <w:p w:rsidR="00AE7B39" w:rsidRPr="00641E87" w:rsidRDefault="00AE7B39">
      <w:pPr>
        <w:pStyle w:val="2"/>
        <w:framePr w:w="9374" w:h="14953" w:hRule="exact" w:wrap="none" w:vAnchor="page" w:hAnchor="page" w:x="1270" w:y="944"/>
        <w:numPr>
          <w:ilvl w:val="2"/>
          <w:numId w:val="1"/>
        </w:numPr>
        <w:shd w:val="clear" w:color="auto" w:fill="auto"/>
        <w:tabs>
          <w:tab w:val="left" w:pos="1581"/>
        </w:tabs>
        <w:spacing w:line="298" w:lineRule="exact"/>
        <w:ind w:left="20" w:firstLine="860"/>
        <w:jc w:val="both"/>
        <w:rPr>
          <w:sz w:val="24"/>
          <w:szCs w:val="24"/>
        </w:rPr>
      </w:pPr>
      <w:r w:rsidRPr="00641E87">
        <w:rPr>
          <w:sz w:val="24"/>
          <w:szCs w:val="24"/>
        </w:rPr>
        <w:t>Перечень вопросов, задаваемых респонденту.</w:t>
      </w:r>
    </w:p>
    <w:p w:rsidR="00AE7B39" w:rsidRPr="00641E87" w:rsidRDefault="00AE7B39">
      <w:pPr>
        <w:pStyle w:val="2"/>
        <w:framePr w:w="9374" w:h="14953" w:hRule="exact" w:wrap="none" w:vAnchor="page" w:hAnchor="page" w:x="1270" w:y="944"/>
        <w:numPr>
          <w:ilvl w:val="2"/>
          <w:numId w:val="1"/>
        </w:numPr>
        <w:shd w:val="clear" w:color="auto" w:fill="auto"/>
        <w:tabs>
          <w:tab w:val="left" w:pos="1586"/>
        </w:tabs>
        <w:spacing w:line="298" w:lineRule="exact"/>
        <w:ind w:left="20" w:firstLine="860"/>
        <w:jc w:val="both"/>
        <w:rPr>
          <w:sz w:val="24"/>
          <w:szCs w:val="24"/>
        </w:rPr>
      </w:pPr>
      <w:r w:rsidRPr="00641E87">
        <w:rPr>
          <w:sz w:val="24"/>
          <w:szCs w:val="24"/>
        </w:rPr>
        <w:t>Фамилию, имя, отчество, контактную информацию корреспондента.</w:t>
      </w:r>
    </w:p>
    <w:p w:rsidR="00AE7B39" w:rsidRPr="00641E87" w:rsidRDefault="00AE7B39">
      <w:pPr>
        <w:pStyle w:val="2"/>
        <w:framePr w:w="9374" w:h="14953" w:hRule="exact" w:wrap="none" w:vAnchor="page" w:hAnchor="page" w:x="1270" w:y="944"/>
        <w:numPr>
          <w:ilvl w:val="2"/>
          <w:numId w:val="1"/>
        </w:numPr>
        <w:shd w:val="clear" w:color="auto" w:fill="auto"/>
        <w:tabs>
          <w:tab w:val="left" w:pos="1580"/>
        </w:tabs>
        <w:spacing w:line="298" w:lineRule="exact"/>
        <w:ind w:left="20" w:right="20" w:firstLine="860"/>
        <w:jc w:val="both"/>
        <w:rPr>
          <w:sz w:val="24"/>
          <w:szCs w:val="24"/>
        </w:rPr>
      </w:pPr>
      <w:r w:rsidRPr="00641E87">
        <w:rPr>
          <w:sz w:val="24"/>
          <w:szCs w:val="24"/>
        </w:rPr>
        <w:t>Подпись респондента и лица, осуществляющего проведение интервью.</w:t>
      </w:r>
    </w:p>
    <w:p w:rsidR="00AE7B39" w:rsidRPr="00641E87" w:rsidRDefault="00AE7B39">
      <w:pPr>
        <w:pStyle w:val="2"/>
        <w:framePr w:w="9374" w:h="14953" w:hRule="exact" w:wrap="none" w:vAnchor="page" w:hAnchor="page" w:x="1270" w:y="944"/>
        <w:numPr>
          <w:ilvl w:val="1"/>
          <w:numId w:val="1"/>
        </w:numPr>
        <w:shd w:val="clear" w:color="auto" w:fill="auto"/>
        <w:tabs>
          <w:tab w:val="left" w:pos="1436"/>
        </w:tabs>
        <w:spacing w:line="298" w:lineRule="exact"/>
        <w:ind w:left="20" w:right="20" w:firstLine="860"/>
        <w:jc w:val="both"/>
        <w:rPr>
          <w:sz w:val="24"/>
          <w:szCs w:val="24"/>
        </w:rPr>
      </w:pPr>
      <w:r w:rsidRPr="00641E87">
        <w:rPr>
          <w:sz w:val="24"/>
          <w:szCs w:val="24"/>
        </w:rPr>
        <w:t>В анкете предусмотрен перечень наиболее значимых факторов, оказывающих негативное влияние на качество предоставляемых услуг МБУ ДЮСШ г. Амурска, не менее 20 факторов, из которых респондент может выбрать один или несколько факторов. По желанию респондента перечень может быть дополнен одним или несколькими факторами.</w:t>
      </w:r>
    </w:p>
    <w:p w:rsidR="00AE7B39" w:rsidRPr="00641E87" w:rsidRDefault="00AE7B39">
      <w:pPr>
        <w:pStyle w:val="2"/>
        <w:framePr w:w="9374" w:h="14953" w:hRule="exact" w:wrap="none" w:vAnchor="page" w:hAnchor="page" w:x="1270" w:y="944"/>
        <w:numPr>
          <w:ilvl w:val="1"/>
          <w:numId w:val="1"/>
        </w:numPr>
        <w:shd w:val="clear" w:color="auto" w:fill="auto"/>
        <w:tabs>
          <w:tab w:val="left" w:pos="1441"/>
        </w:tabs>
        <w:spacing w:line="298" w:lineRule="exact"/>
        <w:ind w:left="20" w:right="20" w:firstLine="860"/>
        <w:jc w:val="both"/>
        <w:rPr>
          <w:sz w:val="24"/>
          <w:szCs w:val="24"/>
        </w:rPr>
      </w:pPr>
      <w:r w:rsidRPr="00641E87">
        <w:rPr>
          <w:sz w:val="24"/>
          <w:szCs w:val="24"/>
        </w:rPr>
        <w:t>Под каждым из вопросов анкеты предусмотрено место записи комментария или дополнительной информации, которую желает сообщить респондент.</w:t>
      </w:r>
    </w:p>
    <w:p w:rsidR="00AE7B39" w:rsidRPr="00641E87" w:rsidRDefault="00AE7B39">
      <w:pPr>
        <w:pStyle w:val="2"/>
        <w:framePr w:w="9374" w:h="14953" w:hRule="exact" w:wrap="none" w:vAnchor="page" w:hAnchor="page" w:x="1270" w:y="944"/>
        <w:numPr>
          <w:ilvl w:val="1"/>
          <w:numId w:val="1"/>
        </w:numPr>
        <w:shd w:val="clear" w:color="auto" w:fill="auto"/>
        <w:tabs>
          <w:tab w:val="left" w:pos="1436"/>
        </w:tabs>
        <w:spacing w:line="298" w:lineRule="exact"/>
        <w:ind w:left="20" w:right="20" w:firstLine="860"/>
        <w:jc w:val="both"/>
        <w:rPr>
          <w:sz w:val="24"/>
          <w:szCs w:val="24"/>
        </w:rPr>
      </w:pPr>
      <w:r w:rsidRPr="00641E87">
        <w:rPr>
          <w:sz w:val="24"/>
          <w:szCs w:val="24"/>
        </w:rPr>
        <w:t>Заполнение анкеты осуществляется лицом, осуществляющим интервью, или непосредственно респондентом.</w:t>
      </w:r>
    </w:p>
    <w:p w:rsidR="00AE7B39" w:rsidRPr="00641E87" w:rsidRDefault="00AE7B39">
      <w:pPr>
        <w:pStyle w:val="2"/>
        <w:framePr w:w="9374" w:h="14953" w:hRule="exact" w:wrap="none" w:vAnchor="page" w:hAnchor="page" w:x="1270" w:y="944"/>
        <w:numPr>
          <w:ilvl w:val="1"/>
          <w:numId w:val="1"/>
        </w:numPr>
        <w:shd w:val="clear" w:color="auto" w:fill="auto"/>
        <w:tabs>
          <w:tab w:val="left" w:pos="1437"/>
        </w:tabs>
        <w:spacing w:line="298" w:lineRule="exact"/>
        <w:ind w:left="20" w:firstLine="860"/>
        <w:jc w:val="both"/>
        <w:rPr>
          <w:sz w:val="24"/>
          <w:szCs w:val="24"/>
        </w:rPr>
      </w:pPr>
      <w:r w:rsidRPr="00641E87">
        <w:rPr>
          <w:sz w:val="24"/>
          <w:szCs w:val="24"/>
        </w:rPr>
        <w:t>Заполнение респондентом более чем одной анкеты не допускается.</w:t>
      </w:r>
    </w:p>
    <w:p w:rsidR="00AE7B39" w:rsidRPr="00641E87" w:rsidRDefault="00AE7B39">
      <w:pPr>
        <w:pStyle w:val="2"/>
        <w:framePr w:w="9374" w:h="14953" w:hRule="exact" w:wrap="none" w:vAnchor="page" w:hAnchor="page" w:x="1270" w:y="944"/>
        <w:numPr>
          <w:ilvl w:val="1"/>
          <w:numId w:val="1"/>
        </w:numPr>
        <w:shd w:val="clear" w:color="auto" w:fill="auto"/>
        <w:tabs>
          <w:tab w:val="left" w:pos="1436"/>
        </w:tabs>
        <w:spacing w:line="298" w:lineRule="exact"/>
        <w:ind w:left="20" w:right="20" w:firstLine="860"/>
        <w:jc w:val="both"/>
        <w:rPr>
          <w:sz w:val="24"/>
          <w:szCs w:val="24"/>
        </w:rPr>
      </w:pPr>
      <w:r w:rsidRPr="00641E87">
        <w:rPr>
          <w:sz w:val="24"/>
          <w:szCs w:val="24"/>
        </w:rPr>
        <w:t>Для каждого из вопросов в анкете предусмотрено поле "Нет ответа", которое помечается в случае отказа респондента от ответа на вопрос.</w:t>
      </w:r>
    </w:p>
    <w:p w:rsidR="00AE7B39" w:rsidRPr="00641E87" w:rsidRDefault="00AE7B39">
      <w:pPr>
        <w:pStyle w:val="2"/>
        <w:framePr w:w="9374" w:h="14953" w:hRule="exact" w:wrap="none" w:vAnchor="page" w:hAnchor="page" w:x="1270" w:y="944"/>
        <w:numPr>
          <w:ilvl w:val="1"/>
          <w:numId w:val="1"/>
        </w:numPr>
        <w:shd w:val="clear" w:color="auto" w:fill="auto"/>
        <w:tabs>
          <w:tab w:val="left" w:pos="1441"/>
        </w:tabs>
        <w:spacing w:line="298" w:lineRule="exact"/>
        <w:ind w:left="20" w:right="20" w:firstLine="860"/>
        <w:jc w:val="both"/>
        <w:rPr>
          <w:sz w:val="24"/>
          <w:szCs w:val="24"/>
        </w:rPr>
      </w:pPr>
      <w:r w:rsidRPr="00641E87">
        <w:rPr>
          <w:sz w:val="24"/>
          <w:szCs w:val="24"/>
        </w:rPr>
        <w:t>До начала заполнения анкеты респондент должен быть предупрежден о праве не отвечать на любые из заданных ему вопросов, о праве не указывать в анкете свои фамилию, имя, отчество и контактную информацию. Подпись респондента обязательна.</w:t>
      </w:r>
    </w:p>
    <w:p w:rsidR="00AE7B39" w:rsidRPr="00641E87" w:rsidRDefault="00AE7B39">
      <w:pPr>
        <w:pStyle w:val="2"/>
        <w:framePr w:w="9374" w:h="14953" w:hRule="exact" w:wrap="none" w:vAnchor="page" w:hAnchor="page" w:x="1270" w:y="944"/>
        <w:numPr>
          <w:ilvl w:val="1"/>
          <w:numId w:val="1"/>
        </w:numPr>
        <w:shd w:val="clear" w:color="auto" w:fill="auto"/>
        <w:tabs>
          <w:tab w:val="left" w:pos="1436"/>
        </w:tabs>
        <w:spacing w:line="298" w:lineRule="exact"/>
        <w:ind w:left="20" w:right="20" w:firstLine="860"/>
        <w:jc w:val="both"/>
        <w:rPr>
          <w:sz w:val="24"/>
          <w:szCs w:val="24"/>
        </w:rPr>
      </w:pPr>
      <w:r w:rsidRPr="00641E87">
        <w:rPr>
          <w:sz w:val="24"/>
          <w:szCs w:val="24"/>
        </w:rPr>
        <w:t>Письменный опрос (анкетирование) осуществляется непосредственно по месту предоставления муниципальных услуг в МБУ ДЮСШ г. Амурска по форме опросных листов (анкет) (Приложение 1)</w:t>
      </w:r>
      <w:r>
        <w:rPr>
          <w:sz w:val="24"/>
          <w:szCs w:val="24"/>
        </w:rPr>
        <w:t xml:space="preserve">  и на сайте учреждения</w:t>
      </w:r>
      <w:r w:rsidRPr="00641E87">
        <w:rPr>
          <w:sz w:val="24"/>
          <w:szCs w:val="24"/>
        </w:rPr>
        <w:t>.</w:t>
      </w:r>
    </w:p>
    <w:p w:rsidR="00AE7B39" w:rsidRPr="00641E87" w:rsidRDefault="00AE7B39">
      <w:pPr>
        <w:pStyle w:val="2"/>
        <w:framePr w:w="9374" w:h="14953" w:hRule="exact" w:wrap="none" w:vAnchor="page" w:hAnchor="page" w:x="1270" w:y="944"/>
        <w:numPr>
          <w:ilvl w:val="1"/>
          <w:numId w:val="1"/>
        </w:numPr>
        <w:shd w:val="clear" w:color="auto" w:fill="auto"/>
        <w:tabs>
          <w:tab w:val="left" w:pos="1518"/>
        </w:tabs>
        <w:spacing w:line="298" w:lineRule="exact"/>
        <w:ind w:left="20" w:right="20" w:firstLine="860"/>
        <w:jc w:val="both"/>
        <w:rPr>
          <w:sz w:val="24"/>
          <w:szCs w:val="24"/>
        </w:rPr>
      </w:pPr>
      <w:r w:rsidRPr="00641E87">
        <w:rPr>
          <w:sz w:val="24"/>
          <w:szCs w:val="24"/>
        </w:rPr>
        <w:t>Дата проведения и продолжительность опроса в отношении муниципальных услуг, предоставляемых МБУ ДЮСШ г. Амурска, уполномоченное лицо определяются приказом директора учреждения.</w:t>
      </w:r>
    </w:p>
    <w:p w:rsidR="00AE7B39" w:rsidRPr="00641E87" w:rsidRDefault="00AE7B39">
      <w:pPr>
        <w:pStyle w:val="2"/>
        <w:framePr w:w="9374" w:h="14953" w:hRule="exact" w:wrap="none" w:vAnchor="page" w:hAnchor="page" w:x="1270" w:y="944"/>
        <w:numPr>
          <w:ilvl w:val="1"/>
          <w:numId w:val="1"/>
        </w:numPr>
        <w:shd w:val="clear" w:color="auto" w:fill="auto"/>
        <w:tabs>
          <w:tab w:val="left" w:pos="1432"/>
        </w:tabs>
        <w:spacing w:line="298" w:lineRule="exact"/>
        <w:ind w:left="20" w:firstLine="860"/>
        <w:jc w:val="both"/>
        <w:rPr>
          <w:sz w:val="24"/>
          <w:szCs w:val="24"/>
        </w:rPr>
      </w:pPr>
      <w:r w:rsidRPr="00641E87">
        <w:rPr>
          <w:sz w:val="24"/>
          <w:szCs w:val="24"/>
        </w:rPr>
        <w:t xml:space="preserve">  Уполномоченное лицо:</w:t>
      </w:r>
      <w:bookmarkStart w:id="0" w:name="_GoBack"/>
      <w:bookmarkEnd w:id="0"/>
    </w:p>
    <w:p w:rsidR="00AE7B39" w:rsidRPr="00641E87" w:rsidRDefault="00AE7B39" w:rsidP="00641E87">
      <w:pPr>
        <w:pStyle w:val="2"/>
        <w:framePr w:w="9374" w:h="14953" w:hRule="exact" w:wrap="none" w:vAnchor="page" w:hAnchor="page" w:x="1270" w:y="944"/>
        <w:numPr>
          <w:ilvl w:val="2"/>
          <w:numId w:val="22"/>
        </w:numPr>
        <w:shd w:val="clear" w:color="auto" w:fill="auto"/>
        <w:tabs>
          <w:tab w:val="left" w:pos="1629"/>
        </w:tabs>
        <w:spacing w:line="298" w:lineRule="exact"/>
        <w:jc w:val="both"/>
        <w:rPr>
          <w:sz w:val="24"/>
          <w:szCs w:val="24"/>
        </w:rPr>
      </w:pPr>
      <w:r w:rsidRPr="00641E87">
        <w:rPr>
          <w:sz w:val="24"/>
          <w:szCs w:val="24"/>
        </w:rPr>
        <w:t>Организует проведение опроса.</w:t>
      </w:r>
    </w:p>
    <w:p w:rsidR="00AE7B39" w:rsidRPr="00641E87" w:rsidRDefault="00AE7B39" w:rsidP="00641E87">
      <w:pPr>
        <w:pStyle w:val="2"/>
        <w:framePr w:w="9374" w:h="14953" w:hRule="exact" w:wrap="none" w:vAnchor="page" w:hAnchor="page" w:x="1270" w:y="944"/>
        <w:numPr>
          <w:ilvl w:val="2"/>
          <w:numId w:val="22"/>
        </w:numPr>
        <w:shd w:val="clear" w:color="auto" w:fill="auto"/>
        <w:tabs>
          <w:tab w:val="left" w:pos="1629"/>
        </w:tabs>
        <w:spacing w:line="298" w:lineRule="exact"/>
        <w:jc w:val="both"/>
        <w:rPr>
          <w:sz w:val="24"/>
          <w:szCs w:val="24"/>
        </w:rPr>
      </w:pPr>
      <w:r w:rsidRPr="00641E87">
        <w:rPr>
          <w:sz w:val="24"/>
          <w:szCs w:val="24"/>
        </w:rPr>
        <w:t xml:space="preserve"> Подводит итоги проведенного опроса.</w:t>
      </w:r>
    </w:p>
    <w:p w:rsidR="00AE7B39" w:rsidRDefault="00AE7B39" w:rsidP="00641E87">
      <w:pPr>
        <w:pStyle w:val="2"/>
        <w:framePr w:w="9374" w:h="14953" w:hRule="exact" w:wrap="none" w:vAnchor="page" w:hAnchor="page" w:x="1270" w:y="944"/>
        <w:numPr>
          <w:ilvl w:val="2"/>
          <w:numId w:val="22"/>
        </w:numPr>
        <w:shd w:val="clear" w:color="auto" w:fill="auto"/>
        <w:tabs>
          <w:tab w:val="left" w:pos="1629"/>
        </w:tabs>
        <w:spacing w:line="298" w:lineRule="exact"/>
        <w:ind w:right="20"/>
        <w:jc w:val="both"/>
        <w:rPr>
          <w:sz w:val="24"/>
          <w:szCs w:val="24"/>
        </w:rPr>
      </w:pPr>
      <w:r w:rsidRPr="00641E87">
        <w:rPr>
          <w:sz w:val="24"/>
          <w:szCs w:val="24"/>
        </w:rPr>
        <w:t xml:space="preserve">Доводит итоги опроса до сведения </w:t>
      </w:r>
      <w:r>
        <w:rPr>
          <w:sz w:val="24"/>
          <w:szCs w:val="24"/>
        </w:rPr>
        <w:t>учредителя, тренерского состава</w:t>
      </w:r>
    </w:p>
    <w:p w:rsidR="00AE7B39" w:rsidRPr="00641E87" w:rsidRDefault="00AE7B39" w:rsidP="00641E87">
      <w:pPr>
        <w:pStyle w:val="2"/>
        <w:framePr w:w="9374" w:h="14953" w:hRule="exact" w:wrap="none" w:vAnchor="page" w:hAnchor="page" w:x="1270" w:y="944"/>
        <w:shd w:val="clear" w:color="auto" w:fill="auto"/>
        <w:tabs>
          <w:tab w:val="left" w:pos="1629"/>
        </w:tabs>
        <w:spacing w:line="298" w:lineRule="exact"/>
        <w:ind w:right="20"/>
        <w:jc w:val="both"/>
        <w:rPr>
          <w:sz w:val="24"/>
          <w:szCs w:val="24"/>
        </w:rPr>
      </w:pPr>
      <w:r w:rsidRPr="00641E87">
        <w:rPr>
          <w:sz w:val="24"/>
          <w:szCs w:val="24"/>
        </w:rPr>
        <w:t>учреждения в срок до 20 мая;</w:t>
      </w:r>
    </w:p>
    <w:p w:rsidR="00AE7B39" w:rsidRDefault="00AE7B39" w:rsidP="00641E87">
      <w:pPr>
        <w:pStyle w:val="2"/>
        <w:framePr w:w="9374" w:h="14953" w:hRule="exact" w:wrap="none" w:vAnchor="page" w:hAnchor="page" w:x="1270" w:y="944"/>
        <w:numPr>
          <w:ilvl w:val="1"/>
          <w:numId w:val="22"/>
        </w:numPr>
        <w:shd w:val="clear" w:color="auto" w:fill="auto"/>
        <w:tabs>
          <w:tab w:val="left" w:pos="1448"/>
        </w:tabs>
        <w:spacing w:line="298" w:lineRule="exact"/>
        <w:ind w:left="993" w:right="20" w:hanging="142"/>
        <w:jc w:val="both"/>
        <w:rPr>
          <w:sz w:val="24"/>
          <w:szCs w:val="24"/>
        </w:rPr>
      </w:pPr>
      <w:r>
        <w:rPr>
          <w:sz w:val="24"/>
          <w:szCs w:val="24"/>
        </w:rPr>
        <w:t xml:space="preserve">  </w:t>
      </w:r>
      <w:r w:rsidRPr="00641E87">
        <w:rPr>
          <w:sz w:val="24"/>
          <w:szCs w:val="24"/>
        </w:rPr>
        <w:t>Опрос проводится среди совершеннолетних граждан Российской</w:t>
      </w:r>
    </w:p>
    <w:p w:rsidR="00AE7B39" w:rsidRPr="00641E87" w:rsidRDefault="00AE7B39" w:rsidP="00641E87">
      <w:pPr>
        <w:pStyle w:val="2"/>
        <w:framePr w:w="9374" w:h="14953" w:hRule="exact" w:wrap="none" w:vAnchor="page" w:hAnchor="page" w:x="1270" w:y="944"/>
        <w:shd w:val="clear" w:color="auto" w:fill="auto"/>
        <w:tabs>
          <w:tab w:val="left" w:pos="1448"/>
        </w:tabs>
        <w:spacing w:line="298" w:lineRule="exact"/>
        <w:ind w:right="20"/>
        <w:jc w:val="both"/>
        <w:rPr>
          <w:sz w:val="24"/>
          <w:szCs w:val="24"/>
        </w:rPr>
      </w:pPr>
      <w:r w:rsidRPr="00641E87">
        <w:rPr>
          <w:sz w:val="24"/>
          <w:szCs w:val="24"/>
        </w:rPr>
        <w:t xml:space="preserve"> Федерации, участвовавших в получении предоставляемых услуг МБУ ДЮСШ г. Амурска.</w:t>
      </w:r>
    </w:p>
    <w:p w:rsidR="00AE7B39" w:rsidRDefault="00AE7B39" w:rsidP="00641E87">
      <w:pPr>
        <w:pStyle w:val="2"/>
        <w:framePr w:w="9374" w:h="14953" w:hRule="exact" w:wrap="none" w:vAnchor="page" w:hAnchor="page" w:x="1270" w:y="944"/>
        <w:numPr>
          <w:ilvl w:val="1"/>
          <w:numId w:val="22"/>
        </w:numPr>
        <w:shd w:val="clear" w:color="auto" w:fill="auto"/>
        <w:tabs>
          <w:tab w:val="left" w:pos="1448"/>
        </w:tabs>
        <w:spacing w:line="298" w:lineRule="exact"/>
        <w:ind w:left="993" w:right="20" w:hanging="142"/>
        <w:jc w:val="both"/>
        <w:rPr>
          <w:sz w:val="24"/>
          <w:szCs w:val="24"/>
        </w:rPr>
      </w:pPr>
      <w:r w:rsidRPr="00641E87">
        <w:rPr>
          <w:sz w:val="24"/>
          <w:szCs w:val="24"/>
        </w:rPr>
        <w:t>Анкета для проведения опроса должна содержать вопросы, позволяющие</w:t>
      </w:r>
    </w:p>
    <w:p w:rsidR="00AE7B39" w:rsidRPr="00641E87" w:rsidRDefault="00AE7B39" w:rsidP="00641E87">
      <w:pPr>
        <w:pStyle w:val="2"/>
        <w:framePr w:w="9374" w:h="14953" w:hRule="exact" w:wrap="none" w:vAnchor="page" w:hAnchor="page" w:x="1270" w:y="944"/>
        <w:shd w:val="clear" w:color="auto" w:fill="auto"/>
        <w:tabs>
          <w:tab w:val="left" w:pos="1629"/>
        </w:tabs>
        <w:spacing w:line="298" w:lineRule="exact"/>
        <w:ind w:right="20"/>
        <w:jc w:val="both"/>
        <w:rPr>
          <w:sz w:val="24"/>
          <w:szCs w:val="24"/>
        </w:rPr>
      </w:pPr>
      <w:r w:rsidRPr="00641E87">
        <w:rPr>
          <w:sz w:val="24"/>
          <w:szCs w:val="24"/>
        </w:rPr>
        <w:t xml:space="preserve"> оценить:</w:t>
      </w:r>
    </w:p>
    <w:p w:rsidR="00AE7B39" w:rsidRDefault="00AE7B39" w:rsidP="00E726A7">
      <w:pPr>
        <w:pStyle w:val="2"/>
        <w:framePr w:w="9374" w:h="14953" w:hRule="exact" w:wrap="none" w:vAnchor="page" w:hAnchor="page" w:x="1270" w:y="944"/>
        <w:numPr>
          <w:ilvl w:val="2"/>
          <w:numId w:val="22"/>
        </w:numPr>
        <w:shd w:val="clear" w:color="auto" w:fill="auto"/>
        <w:tabs>
          <w:tab w:val="left" w:pos="1724"/>
        </w:tabs>
        <w:spacing w:line="298" w:lineRule="exact"/>
        <w:ind w:right="20"/>
        <w:jc w:val="both"/>
        <w:rPr>
          <w:sz w:val="24"/>
          <w:szCs w:val="24"/>
        </w:rPr>
      </w:pPr>
      <w:r w:rsidRPr="00641E87">
        <w:rPr>
          <w:sz w:val="24"/>
          <w:szCs w:val="24"/>
        </w:rPr>
        <w:t>комфортность помещений, предназначенных для оказания</w:t>
      </w:r>
    </w:p>
    <w:p w:rsidR="00AE7B39" w:rsidRPr="00641E87" w:rsidRDefault="00AE7B39" w:rsidP="00641E87">
      <w:pPr>
        <w:pStyle w:val="2"/>
        <w:framePr w:w="9374" w:h="14953" w:hRule="exact" w:wrap="none" w:vAnchor="page" w:hAnchor="page" w:x="1270" w:y="944"/>
        <w:shd w:val="clear" w:color="auto" w:fill="auto"/>
        <w:tabs>
          <w:tab w:val="left" w:pos="1724"/>
        </w:tabs>
        <w:spacing w:line="298" w:lineRule="exact"/>
        <w:ind w:right="20"/>
        <w:jc w:val="both"/>
        <w:rPr>
          <w:sz w:val="24"/>
          <w:szCs w:val="24"/>
        </w:rPr>
      </w:pPr>
      <w:r w:rsidRPr="00641E87">
        <w:rPr>
          <w:sz w:val="24"/>
          <w:szCs w:val="24"/>
        </w:rPr>
        <w:t xml:space="preserve"> предоставляемых услуг МБУ ДЮСШ г. Амурска;</w:t>
      </w:r>
    </w:p>
    <w:p w:rsidR="00AE7B39" w:rsidRDefault="00AE7B39" w:rsidP="00E726A7">
      <w:pPr>
        <w:pStyle w:val="2"/>
        <w:framePr w:w="9374" w:h="14953" w:hRule="exact" w:wrap="none" w:vAnchor="page" w:hAnchor="page" w:x="1270" w:y="944"/>
        <w:numPr>
          <w:ilvl w:val="2"/>
          <w:numId w:val="22"/>
        </w:numPr>
        <w:shd w:val="clear" w:color="auto" w:fill="auto"/>
        <w:tabs>
          <w:tab w:val="left" w:pos="1714"/>
        </w:tabs>
        <w:spacing w:line="298" w:lineRule="exact"/>
        <w:ind w:right="20"/>
        <w:jc w:val="both"/>
        <w:rPr>
          <w:sz w:val="24"/>
          <w:szCs w:val="24"/>
        </w:rPr>
      </w:pPr>
      <w:r w:rsidRPr="00641E87">
        <w:rPr>
          <w:sz w:val="24"/>
          <w:szCs w:val="24"/>
        </w:rPr>
        <w:t>удовлетворенность информированием о порядке оказания</w:t>
      </w:r>
    </w:p>
    <w:p w:rsidR="00AE7B39" w:rsidRPr="00641E87" w:rsidRDefault="00AE7B39" w:rsidP="00641E87">
      <w:pPr>
        <w:pStyle w:val="2"/>
        <w:framePr w:w="9374" w:h="14953" w:hRule="exact" w:wrap="none" w:vAnchor="page" w:hAnchor="page" w:x="1270" w:y="944"/>
        <w:shd w:val="clear" w:color="auto" w:fill="auto"/>
        <w:tabs>
          <w:tab w:val="left" w:pos="1714"/>
        </w:tabs>
        <w:spacing w:line="298" w:lineRule="exact"/>
        <w:ind w:right="20"/>
        <w:jc w:val="both"/>
        <w:rPr>
          <w:sz w:val="24"/>
          <w:szCs w:val="24"/>
        </w:rPr>
      </w:pPr>
      <w:r w:rsidRPr="00641E87">
        <w:rPr>
          <w:sz w:val="24"/>
          <w:szCs w:val="24"/>
        </w:rPr>
        <w:t xml:space="preserve"> предоставляемых услуг учреждением;</w:t>
      </w:r>
    </w:p>
    <w:p w:rsidR="00AE7B39" w:rsidRDefault="00AE7B39" w:rsidP="00E726A7">
      <w:pPr>
        <w:pStyle w:val="2"/>
        <w:framePr w:w="9374" w:h="14953" w:hRule="exact" w:wrap="none" w:vAnchor="page" w:hAnchor="page" w:x="1270" w:y="944"/>
        <w:numPr>
          <w:ilvl w:val="2"/>
          <w:numId w:val="22"/>
        </w:numPr>
        <w:shd w:val="clear" w:color="auto" w:fill="auto"/>
        <w:tabs>
          <w:tab w:val="left" w:pos="1714"/>
        </w:tabs>
        <w:spacing w:line="298" w:lineRule="exact"/>
        <w:ind w:right="20"/>
        <w:jc w:val="both"/>
        <w:rPr>
          <w:sz w:val="24"/>
          <w:szCs w:val="24"/>
        </w:rPr>
      </w:pPr>
      <w:r w:rsidRPr="00641E87">
        <w:rPr>
          <w:sz w:val="24"/>
          <w:szCs w:val="24"/>
        </w:rPr>
        <w:t>удовлетворенность респондента отношением специалистов к</w:t>
      </w:r>
    </w:p>
    <w:p w:rsidR="00AE7B39" w:rsidRPr="00641E87" w:rsidRDefault="00AE7B39" w:rsidP="00641E87">
      <w:pPr>
        <w:pStyle w:val="2"/>
        <w:framePr w:w="9374" w:h="14953" w:hRule="exact" w:wrap="none" w:vAnchor="page" w:hAnchor="page" w:x="1270" w:y="944"/>
        <w:shd w:val="clear" w:color="auto" w:fill="auto"/>
        <w:tabs>
          <w:tab w:val="left" w:pos="1714"/>
        </w:tabs>
        <w:spacing w:line="298" w:lineRule="exact"/>
        <w:ind w:right="20"/>
        <w:jc w:val="both"/>
        <w:rPr>
          <w:sz w:val="24"/>
          <w:szCs w:val="24"/>
        </w:rPr>
      </w:pPr>
      <w:r w:rsidRPr="00641E87">
        <w:rPr>
          <w:sz w:val="24"/>
          <w:szCs w:val="24"/>
        </w:rPr>
        <w:t xml:space="preserve"> посетителям (внимание, вежливость, тактичность);</w:t>
      </w:r>
    </w:p>
    <w:p w:rsidR="00AE7B39" w:rsidRPr="00641E87" w:rsidRDefault="00AE7B39" w:rsidP="00E726A7">
      <w:pPr>
        <w:pStyle w:val="2"/>
        <w:framePr w:w="9374" w:h="14953" w:hRule="exact" w:wrap="none" w:vAnchor="page" w:hAnchor="page" w:x="1270" w:y="944"/>
        <w:numPr>
          <w:ilvl w:val="2"/>
          <w:numId w:val="22"/>
        </w:numPr>
        <w:shd w:val="clear" w:color="auto" w:fill="auto"/>
        <w:tabs>
          <w:tab w:val="left" w:pos="1715"/>
        </w:tabs>
        <w:spacing w:line="298" w:lineRule="exact"/>
        <w:jc w:val="both"/>
        <w:rPr>
          <w:sz w:val="24"/>
          <w:szCs w:val="24"/>
        </w:rPr>
      </w:pPr>
      <w:r w:rsidRPr="00641E87">
        <w:rPr>
          <w:sz w:val="24"/>
          <w:szCs w:val="24"/>
        </w:rPr>
        <w:t>удовлетворенность графиком работы с посетителями;</w:t>
      </w:r>
    </w:p>
    <w:p w:rsidR="00AE7B39" w:rsidRPr="00641E87" w:rsidRDefault="00AE7B39" w:rsidP="00E726A7">
      <w:pPr>
        <w:pStyle w:val="2"/>
        <w:framePr w:w="9374" w:h="14953" w:hRule="exact" w:wrap="none" w:vAnchor="page" w:hAnchor="page" w:x="1270" w:y="944"/>
        <w:numPr>
          <w:ilvl w:val="2"/>
          <w:numId w:val="22"/>
        </w:numPr>
        <w:shd w:val="clear" w:color="auto" w:fill="auto"/>
        <w:tabs>
          <w:tab w:val="left" w:pos="1715"/>
        </w:tabs>
        <w:spacing w:line="298" w:lineRule="exact"/>
        <w:jc w:val="both"/>
        <w:rPr>
          <w:sz w:val="24"/>
          <w:szCs w:val="24"/>
        </w:rPr>
      </w:pPr>
      <w:r w:rsidRPr="00641E87">
        <w:rPr>
          <w:sz w:val="24"/>
          <w:szCs w:val="24"/>
        </w:rPr>
        <w:t>удовлетворенность компетентностью сотрудников;</w:t>
      </w:r>
    </w:p>
    <w:p w:rsidR="00AE7B39" w:rsidRPr="00641E87" w:rsidRDefault="00AE7B39" w:rsidP="00E726A7">
      <w:pPr>
        <w:pStyle w:val="2"/>
        <w:framePr w:w="9374" w:h="14953" w:hRule="exact" w:wrap="none" w:vAnchor="page" w:hAnchor="page" w:x="1270" w:y="944"/>
        <w:numPr>
          <w:ilvl w:val="2"/>
          <w:numId w:val="22"/>
        </w:numPr>
        <w:shd w:val="clear" w:color="auto" w:fill="auto"/>
        <w:tabs>
          <w:tab w:val="left" w:pos="1715"/>
        </w:tabs>
        <w:spacing w:line="298" w:lineRule="exact"/>
        <w:jc w:val="both"/>
        <w:rPr>
          <w:sz w:val="24"/>
          <w:szCs w:val="24"/>
        </w:rPr>
      </w:pPr>
      <w:r w:rsidRPr="00641E87">
        <w:rPr>
          <w:sz w:val="24"/>
          <w:szCs w:val="24"/>
        </w:rPr>
        <w:t>удовлетворенность результатом получения предоставляемых услуг</w:t>
      </w:r>
    </w:p>
    <w:p w:rsidR="00AE7B39" w:rsidRDefault="00AE7B39">
      <w:pPr>
        <w:rPr>
          <w:sz w:val="2"/>
          <w:szCs w:val="2"/>
        </w:rPr>
        <w:sectPr w:rsidR="00AE7B39">
          <w:pgSz w:w="11909" w:h="16838"/>
          <w:pgMar w:top="0" w:right="0" w:bottom="0" w:left="0" w:header="0" w:footer="3" w:gutter="0"/>
          <w:cols w:space="720"/>
          <w:noEndnote/>
          <w:docGrid w:linePitch="360"/>
        </w:sectPr>
      </w:pPr>
    </w:p>
    <w:p w:rsidR="00AE7B39" w:rsidRDefault="00AE7B39">
      <w:pPr>
        <w:pStyle w:val="2"/>
        <w:framePr w:w="9374" w:h="4484" w:hRule="exact" w:wrap="none" w:vAnchor="page" w:hAnchor="page" w:x="1270" w:y="944"/>
        <w:shd w:val="clear" w:color="auto" w:fill="auto"/>
        <w:spacing w:line="298" w:lineRule="exact"/>
        <w:ind w:left="20"/>
      </w:pPr>
      <w:r>
        <w:t>МБУ ДЮСШ г. Амурска;</w:t>
      </w:r>
    </w:p>
    <w:p w:rsidR="00AE7B39" w:rsidRDefault="00AE7B39" w:rsidP="00641E87">
      <w:pPr>
        <w:pStyle w:val="2"/>
        <w:framePr w:w="9374" w:h="4484" w:hRule="exact" w:wrap="none" w:vAnchor="page" w:hAnchor="page" w:x="1270" w:y="944"/>
        <w:numPr>
          <w:ilvl w:val="2"/>
          <w:numId w:val="22"/>
        </w:numPr>
        <w:shd w:val="clear" w:color="auto" w:fill="auto"/>
        <w:tabs>
          <w:tab w:val="left" w:pos="1267"/>
        </w:tabs>
        <w:spacing w:line="298" w:lineRule="exact"/>
        <w:ind w:left="1134" w:right="20"/>
        <w:jc w:val="both"/>
      </w:pPr>
      <w:r>
        <w:t>наличие фактов взимания оплаты за предоставление предоставляемой услуги,</w:t>
      </w:r>
    </w:p>
    <w:p w:rsidR="00AE7B39" w:rsidRDefault="00AE7B39" w:rsidP="00641E87">
      <w:pPr>
        <w:pStyle w:val="2"/>
        <w:framePr w:w="9374" w:h="4484" w:hRule="exact" w:wrap="none" w:vAnchor="page" w:hAnchor="page" w:x="1270" w:y="944"/>
        <w:shd w:val="clear" w:color="auto" w:fill="auto"/>
        <w:tabs>
          <w:tab w:val="left" w:pos="1267"/>
        </w:tabs>
        <w:spacing w:line="298" w:lineRule="exact"/>
        <w:ind w:right="20"/>
        <w:jc w:val="both"/>
      </w:pPr>
      <w:r>
        <w:t xml:space="preserve"> кроме случаев, регламентируемых административными регламентами оказания предоставляемых услуг.</w:t>
      </w:r>
    </w:p>
    <w:p w:rsidR="00AE7B39" w:rsidRDefault="00AE7B39" w:rsidP="00641E87">
      <w:pPr>
        <w:pStyle w:val="2"/>
        <w:framePr w:w="9374" w:h="4484" w:hRule="exact" w:wrap="none" w:vAnchor="page" w:hAnchor="page" w:x="1270" w:y="944"/>
        <w:numPr>
          <w:ilvl w:val="1"/>
          <w:numId w:val="22"/>
        </w:numPr>
        <w:shd w:val="clear" w:color="auto" w:fill="auto"/>
        <w:tabs>
          <w:tab w:val="left" w:pos="905"/>
        </w:tabs>
        <w:spacing w:line="298" w:lineRule="exact"/>
        <w:ind w:right="20"/>
        <w:jc w:val="both"/>
      </w:pPr>
      <w:r>
        <w:t>Вопросы, требующие оценки качественной характеристики предоставляемой</w:t>
      </w:r>
    </w:p>
    <w:p w:rsidR="00AE7B39" w:rsidRDefault="00AE7B39" w:rsidP="00641E87">
      <w:pPr>
        <w:pStyle w:val="2"/>
        <w:framePr w:w="9374" w:h="4484" w:hRule="exact" w:wrap="none" w:vAnchor="page" w:hAnchor="page" w:x="1270" w:y="944"/>
        <w:shd w:val="clear" w:color="auto" w:fill="auto"/>
        <w:tabs>
          <w:tab w:val="left" w:pos="905"/>
        </w:tabs>
        <w:spacing w:line="298" w:lineRule="exact"/>
        <w:ind w:right="20"/>
        <w:jc w:val="both"/>
      </w:pPr>
      <w:r>
        <w:t xml:space="preserve"> услуги МБУ ДЮСШ г. Амурска, в качестве ответа должны предлагать выбор не менее чем из пяти степеней качества.</w:t>
      </w:r>
    </w:p>
    <w:p w:rsidR="00AE7B39" w:rsidRDefault="00AE7B39" w:rsidP="00641E87">
      <w:pPr>
        <w:pStyle w:val="2"/>
        <w:framePr w:w="9374" w:h="4484" w:hRule="exact" w:wrap="none" w:vAnchor="page" w:hAnchor="page" w:x="1270" w:y="944"/>
        <w:numPr>
          <w:ilvl w:val="1"/>
          <w:numId w:val="22"/>
        </w:numPr>
        <w:shd w:val="clear" w:color="auto" w:fill="auto"/>
        <w:tabs>
          <w:tab w:val="left" w:pos="905"/>
        </w:tabs>
        <w:spacing w:line="298" w:lineRule="exact"/>
        <w:ind w:right="20"/>
        <w:jc w:val="both"/>
      </w:pPr>
      <w:r>
        <w:t>Количество граждан, достаточное для изучения мнения получателей</w:t>
      </w:r>
    </w:p>
    <w:p w:rsidR="00AE7B39" w:rsidRDefault="00AE7B39" w:rsidP="00D81B81">
      <w:pPr>
        <w:pStyle w:val="2"/>
        <w:framePr w:w="9374" w:h="4484" w:hRule="exact" w:wrap="none" w:vAnchor="page" w:hAnchor="page" w:x="1270" w:y="944"/>
        <w:shd w:val="clear" w:color="auto" w:fill="auto"/>
        <w:tabs>
          <w:tab w:val="left" w:pos="905"/>
        </w:tabs>
        <w:spacing w:line="298" w:lineRule="exact"/>
        <w:ind w:right="20"/>
        <w:jc w:val="both"/>
      </w:pPr>
      <w:r>
        <w:t xml:space="preserve"> предоставляемых услуг, составляет не менее 10% от среднесписочного количества получателей предоставляемых услуг, определяемого на основании данных за шесть месяцев, предшествующих месяцу проведения исследования.</w:t>
      </w:r>
    </w:p>
    <w:p w:rsidR="00AE7B39" w:rsidRDefault="00AE7B39" w:rsidP="00D81B81">
      <w:pPr>
        <w:pStyle w:val="2"/>
        <w:framePr w:w="9374" w:h="4484" w:hRule="exact" w:wrap="none" w:vAnchor="page" w:hAnchor="page" w:x="1270" w:y="944"/>
        <w:numPr>
          <w:ilvl w:val="1"/>
          <w:numId w:val="22"/>
        </w:numPr>
        <w:shd w:val="clear" w:color="auto" w:fill="auto"/>
        <w:spacing w:line="298" w:lineRule="exact"/>
        <w:ind w:right="20"/>
        <w:jc w:val="both"/>
      </w:pPr>
      <w:r>
        <w:t>Результаты изучения мнения получателей представляются в форме доклада,</w:t>
      </w:r>
    </w:p>
    <w:p w:rsidR="00AE7B39" w:rsidRDefault="00AE7B39" w:rsidP="00D81B81">
      <w:pPr>
        <w:pStyle w:val="2"/>
        <w:framePr w:w="9374" w:h="4484" w:hRule="exact" w:wrap="none" w:vAnchor="page" w:hAnchor="page" w:x="1270" w:y="944"/>
        <w:shd w:val="clear" w:color="auto" w:fill="auto"/>
        <w:spacing w:line="298" w:lineRule="exact"/>
        <w:ind w:right="20"/>
        <w:jc w:val="both"/>
      </w:pPr>
      <w:r>
        <w:t xml:space="preserve"> содержащего информацию об общественной оценке качества оказываемых услуг МБУ ДЮСШ г. Амурска.</w:t>
      </w:r>
    </w:p>
    <w:p w:rsidR="00AE7B39" w:rsidRDefault="00AE7B39">
      <w:pPr>
        <w:rPr>
          <w:sz w:val="2"/>
          <w:szCs w:val="2"/>
        </w:rPr>
        <w:sectPr w:rsidR="00AE7B39">
          <w:pgSz w:w="11909" w:h="16838"/>
          <w:pgMar w:top="0" w:right="0" w:bottom="0" w:left="0" w:header="0" w:footer="3" w:gutter="0"/>
          <w:cols w:space="720"/>
          <w:noEndnote/>
          <w:docGrid w:linePitch="360"/>
        </w:sectPr>
      </w:pPr>
    </w:p>
    <w:p w:rsidR="00AE7B39" w:rsidRDefault="00AE7B39" w:rsidP="00FA1F0B">
      <w:pPr>
        <w:pStyle w:val="21"/>
        <w:framePr w:w="9355" w:h="7446" w:hRule="exact" w:wrap="none" w:vAnchor="page" w:hAnchor="page" w:x="1292" w:y="949"/>
        <w:shd w:val="clear" w:color="auto" w:fill="auto"/>
        <w:spacing w:before="0" w:line="298" w:lineRule="exact"/>
        <w:ind w:left="40"/>
      </w:pPr>
    </w:p>
    <w:sectPr w:rsidR="00AE7B39" w:rsidSect="003966F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39" w:rsidRDefault="00AE7B39">
      <w:r>
        <w:separator/>
      </w:r>
    </w:p>
  </w:endnote>
  <w:endnote w:type="continuationSeparator" w:id="0">
    <w:p w:rsidR="00AE7B39" w:rsidRDefault="00AE7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39" w:rsidRDefault="00AE7B39"/>
  </w:footnote>
  <w:footnote w:type="continuationSeparator" w:id="0">
    <w:p w:rsidR="00AE7B39" w:rsidRDefault="00AE7B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173"/>
    <w:multiLevelType w:val="multilevel"/>
    <w:tmpl w:val="F04ADC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A049A5"/>
    <w:multiLevelType w:val="multilevel"/>
    <w:tmpl w:val="1E5E7D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0C5D4B"/>
    <w:multiLevelType w:val="multilevel"/>
    <w:tmpl w:val="87FA21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433A76"/>
    <w:multiLevelType w:val="multilevel"/>
    <w:tmpl w:val="E1A077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AF28B3"/>
    <w:multiLevelType w:val="multilevel"/>
    <w:tmpl w:val="28B035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0B6101"/>
    <w:multiLevelType w:val="multilevel"/>
    <w:tmpl w:val="62AAAA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81D2B50"/>
    <w:multiLevelType w:val="multilevel"/>
    <w:tmpl w:val="897490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9DD3B1B"/>
    <w:multiLevelType w:val="multilevel"/>
    <w:tmpl w:val="5656A9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DB41FFD"/>
    <w:multiLevelType w:val="multilevel"/>
    <w:tmpl w:val="A8F068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AEF1173"/>
    <w:multiLevelType w:val="multilevel"/>
    <w:tmpl w:val="1FE4C8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9B37DD"/>
    <w:multiLevelType w:val="multilevel"/>
    <w:tmpl w:val="B0C4F0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A12D05"/>
    <w:multiLevelType w:val="multilevel"/>
    <w:tmpl w:val="A656A546"/>
    <w:lvl w:ilvl="0">
      <w:start w:val="3"/>
      <w:numFmt w:val="decimal"/>
      <w:lvlText w:val="%1"/>
      <w:lvlJc w:val="left"/>
      <w:pPr>
        <w:ind w:left="600" w:hanging="600"/>
      </w:pPr>
      <w:rPr>
        <w:rFonts w:cs="Times New Roman" w:hint="default"/>
      </w:rPr>
    </w:lvl>
    <w:lvl w:ilvl="1">
      <w:start w:val="11"/>
      <w:numFmt w:val="decimal"/>
      <w:lvlText w:val="%1.%2"/>
      <w:lvlJc w:val="left"/>
      <w:pPr>
        <w:ind w:left="1040" w:hanging="600"/>
      </w:pPr>
      <w:rPr>
        <w:rFonts w:cs="Times New Roman" w:hint="default"/>
      </w:rPr>
    </w:lvl>
    <w:lvl w:ilvl="2">
      <w:start w:val="1"/>
      <w:numFmt w:val="decimal"/>
      <w:lvlText w:val="%1.%2.%3"/>
      <w:lvlJc w:val="left"/>
      <w:pPr>
        <w:ind w:left="1600" w:hanging="720"/>
      </w:pPr>
      <w:rPr>
        <w:rFonts w:cs="Times New Roman" w:hint="default"/>
      </w:rPr>
    </w:lvl>
    <w:lvl w:ilvl="3">
      <w:start w:val="1"/>
      <w:numFmt w:val="decimal"/>
      <w:lvlText w:val="%1.%2.%3.%4"/>
      <w:lvlJc w:val="left"/>
      <w:pPr>
        <w:ind w:left="2040" w:hanging="720"/>
      </w:pPr>
      <w:rPr>
        <w:rFonts w:cs="Times New Roman" w:hint="default"/>
      </w:rPr>
    </w:lvl>
    <w:lvl w:ilvl="4">
      <w:start w:val="1"/>
      <w:numFmt w:val="decimal"/>
      <w:lvlText w:val="%1.%2.%3.%4.%5"/>
      <w:lvlJc w:val="left"/>
      <w:pPr>
        <w:ind w:left="2840" w:hanging="1080"/>
      </w:pPr>
      <w:rPr>
        <w:rFonts w:cs="Times New Roman" w:hint="default"/>
      </w:rPr>
    </w:lvl>
    <w:lvl w:ilvl="5">
      <w:start w:val="1"/>
      <w:numFmt w:val="decimal"/>
      <w:lvlText w:val="%1.%2.%3.%4.%5.%6"/>
      <w:lvlJc w:val="left"/>
      <w:pPr>
        <w:ind w:left="3280" w:hanging="1080"/>
      </w:pPr>
      <w:rPr>
        <w:rFonts w:cs="Times New Roman" w:hint="default"/>
      </w:rPr>
    </w:lvl>
    <w:lvl w:ilvl="6">
      <w:start w:val="1"/>
      <w:numFmt w:val="decimal"/>
      <w:lvlText w:val="%1.%2.%3.%4.%5.%6.%7"/>
      <w:lvlJc w:val="left"/>
      <w:pPr>
        <w:ind w:left="4080" w:hanging="1440"/>
      </w:pPr>
      <w:rPr>
        <w:rFonts w:cs="Times New Roman" w:hint="default"/>
      </w:rPr>
    </w:lvl>
    <w:lvl w:ilvl="7">
      <w:start w:val="1"/>
      <w:numFmt w:val="decimal"/>
      <w:lvlText w:val="%1.%2.%3.%4.%5.%6.%7.%8"/>
      <w:lvlJc w:val="left"/>
      <w:pPr>
        <w:ind w:left="4520" w:hanging="1440"/>
      </w:pPr>
      <w:rPr>
        <w:rFonts w:cs="Times New Roman" w:hint="default"/>
      </w:rPr>
    </w:lvl>
    <w:lvl w:ilvl="8">
      <w:start w:val="1"/>
      <w:numFmt w:val="decimal"/>
      <w:lvlText w:val="%1.%2.%3.%4.%5.%6.%7.%8.%9"/>
      <w:lvlJc w:val="left"/>
      <w:pPr>
        <w:ind w:left="5320" w:hanging="1800"/>
      </w:pPr>
      <w:rPr>
        <w:rFonts w:cs="Times New Roman" w:hint="default"/>
      </w:rPr>
    </w:lvl>
  </w:abstractNum>
  <w:abstractNum w:abstractNumId="12">
    <w:nsid w:val="449C4689"/>
    <w:multiLevelType w:val="multilevel"/>
    <w:tmpl w:val="4F4ECB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C911F79"/>
    <w:multiLevelType w:val="multilevel"/>
    <w:tmpl w:val="3392DD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03542BF"/>
    <w:multiLevelType w:val="multilevel"/>
    <w:tmpl w:val="ABF67C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E45728"/>
    <w:multiLevelType w:val="multilevel"/>
    <w:tmpl w:val="C20009E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5712A03"/>
    <w:multiLevelType w:val="multilevel"/>
    <w:tmpl w:val="ED0EB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FA74946"/>
    <w:multiLevelType w:val="multilevel"/>
    <w:tmpl w:val="B0B6A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E822FB9"/>
    <w:multiLevelType w:val="multilevel"/>
    <w:tmpl w:val="30C41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EE647BF"/>
    <w:multiLevelType w:val="multilevel"/>
    <w:tmpl w:val="583433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4EB3EA8"/>
    <w:multiLevelType w:val="multilevel"/>
    <w:tmpl w:val="DFE292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6404A61"/>
    <w:multiLevelType w:val="multilevel"/>
    <w:tmpl w:val="601A5C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3"/>
  </w:num>
  <w:num w:numId="3">
    <w:abstractNumId w:val="20"/>
  </w:num>
  <w:num w:numId="4">
    <w:abstractNumId w:val="17"/>
  </w:num>
  <w:num w:numId="5">
    <w:abstractNumId w:val="1"/>
  </w:num>
  <w:num w:numId="6">
    <w:abstractNumId w:val="2"/>
  </w:num>
  <w:num w:numId="7">
    <w:abstractNumId w:val="10"/>
  </w:num>
  <w:num w:numId="8">
    <w:abstractNumId w:val="18"/>
  </w:num>
  <w:num w:numId="9">
    <w:abstractNumId w:val="14"/>
  </w:num>
  <w:num w:numId="10">
    <w:abstractNumId w:val="5"/>
  </w:num>
  <w:num w:numId="11">
    <w:abstractNumId w:val="9"/>
  </w:num>
  <w:num w:numId="12">
    <w:abstractNumId w:val="6"/>
  </w:num>
  <w:num w:numId="13">
    <w:abstractNumId w:val="7"/>
  </w:num>
  <w:num w:numId="14">
    <w:abstractNumId w:val="19"/>
  </w:num>
  <w:num w:numId="15">
    <w:abstractNumId w:val="4"/>
  </w:num>
  <w:num w:numId="16">
    <w:abstractNumId w:val="12"/>
  </w:num>
  <w:num w:numId="17">
    <w:abstractNumId w:val="16"/>
  </w:num>
  <w:num w:numId="18">
    <w:abstractNumId w:val="21"/>
  </w:num>
  <w:num w:numId="19">
    <w:abstractNumId w:val="0"/>
  </w:num>
  <w:num w:numId="20">
    <w:abstractNumId w:val="8"/>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D66"/>
    <w:rsid w:val="00043603"/>
    <w:rsid w:val="001C1D14"/>
    <w:rsid w:val="0022218F"/>
    <w:rsid w:val="00244DD2"/>
    <w:rsid w:val="0029151A"/>
    <w:rsid w:val="00297DA2"/>
    <w:rsid w:val="003966F3"/>
    <w:rsid w:val="0047162A"/>
    <w:rsid w:val="004C1A98"/>
    <w:rsid w:val="0057394E"/>
    <w:rsid w:val="00596BAE"/>
    <w:rsid w:val="006315DC"/>
    <w:rsid w:val="00641E87"/>
    <w:rsid w:val="00680215"/>
    <w:rsid w:val="00712EF8"/>
    <w:rsid w:val="0075124C"/>
    <w:rsid w:val="0096259E"/>
    <w:rsid w:val="00AC68D6"/>
    <w:rsid w:val="00AD4997"/>
    <w:rsid w:val="00AE58C8"/>
    <w:rsid w:val="00AE7B39"/>
    <w:rsid w:val="00C33203"/>
    <w:rsid w:val="00D55E01"/>
    <w:rsid w:val="00D81B81"/>
    <w:rsid w:val="00E030BD"/>
    <w:rsid w:val="00E71D66"/>
    <w:rsid w:val="00E726A7"/>
    <w:rsid w:val="00EB5241"/>
    <w:rsid w:val="00FA1F0B"/>
    <w:rsid w:val="00FA4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F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66F3"/>
    <w:rPr>
      <w:rFonts w:cs="Times New Roman"/>
      <w:color w:val="0066CC"/>
      <w:u w:val="single"/>
    </w:rPr>
  </w:style>
  <w:style w:type="character" w:customStyle="1" w:styleId="a">
    <w:name w:val="Основной текст_"/>
    <w:basedOn w:val="DefaultParagraphFont"/>
    <w:link w:val="2"/>
    <w:uiPriority w:val="99"/>
    <w:locked/>
    <w:rsid w:val="003966F3"/>
    <w:rPr>
      <w:rFonts w:ascii="Times New Roman" w:hAnsi="Times New Roman" w:cs="Times New Roman"/>
      <w:spacing w:val="2"/>
      <w:sz w:val="23"/>
      <w:szCs w:val="23"/>
      <w:u w:val="none"/>
    </w:rPr>
  </w:style>
  <w:style w:type="character" w:customStyle="1" w:styleId="20">
    <w:name w:val="Основной текст (2)_"/>
    <w:basedOn w:val="DefaultParagraphFont"/>
    <w:link w:val="21"/>
    <w:uiPriority w:val="99"/>
    <w:locked/>
    <w:rsid w:val="003966F3"/>
    <w:rPr>
      <w:rFonts w:ascii="Times New Roman" w:hAnsi="Times New Roman" w:cs="Times New Roman"/>
      <w:b/>
      <w:bCs/>
      <w:spacing w:val="4"/>
      <w:sz w:val="23"/>
      <w:szCs w:val="23"/>
      <w:u w:val="none"/>
    </w:rPr>
  </w:style>
  <w:style w:type="character" w:customStyle="1" w:styleId="210">
    <w:name w:val="Основной текст (2) + 10"/>
    <w:aliases w:val="5 pt,Интервал 0 pt"/>
    <w:basedOn w:val="20"/>
    <w:uiPriority w:val="99"/>
    <w:rsid w:val="003966F3"/>
    <w:rPr>
      <w:color w:val="000000"/>
      <w:spacing w:val="5"/>
      <w:w w:val="100"/>
      <w:position w:val="0"/>
      <w:sz w:val="21"/>
      <w:szCs w:val="21"/>
      <w:lang w:val="ru-RU"/>
    </w:rPr>
  </w:style>
  <w:style w:type="character" w:customStyle="1" w:styleId="1">
    <w:name w:val="Основной текст1"/>
    <w:basedOn w:val="a"/>
    <w:uiPriority w:val="99"/>
    <w:rsid w:val="003966F3"/>
    <w:rPr>
      <w:color w:val="000000"/>
      <w:w w:val="100"/>
      <w:position w:val="0"/>
      <w:u w:val="single"/>
      <w:lang w:val="ru-RU"/>
    </w:rPr>
  </w:style>
  <w:style w:type="character" w:customStyle="1" w:styleId="a0">
    <w:name w:val="Основной текст + Полужирный"/>
    <w:aliases w:val="Интервал 0 pt1"/>
    <w:basedOn w:val="a"/>
    <w:uiPriority w:val="99"/>
    <w:rsid w:val="003966F3"/>
    <w:rPr>
      <w:b/>
      <w:bCs/>
      <w:color w:val="000000"/>
      <w:spacing w:val="4"/>
      <w:w w:val="100"/>
      <w:position w:val="0"/>
      <w:lang w:val="ru-RU"/>
    </w:rPr>
  </w:style>
  <w:style w:type="paragraph" w:customStyle="1" w:styleId="2">
    <w:name w:val="Основной текст2"/>
    <w:basedOn w:val="Normal"/>
    <w:link w:val="a"/>
    <w:uiPriority w:val="99"/>
    <w:rsid w:val="003966F3"/>
    <w:pPr>
      <w:shd w:val="clear" w:color="auto" w:fill="FFFFFF"/>
      <w:spacing w:line="274" w:lineRule="exact"/>
    </w:pPr>
    <w:rPr>
      <w:rFonts w:ascii="Times New Roman" w:eastAsia="Times New Roman" w:hAnsi="Times New Roman" w:cs="Times New Roman"/>
      <w:spacing w:val="2"/>
      <w:sz w:val="23"/>
      <w:szCs w:val="23"/>
    </w:rPr>
  </w:style>
  <w:style w:type="paragraph" w:customStyle="1" w:styleId="21">
    <w:name w:val="Основной текст (2)"/>
    <w:basedOn w:val="Normal"/>
    <w:link w:val="20"/>
    <w:uiPriority w:val="99"/>
    <w:rsid w:val="003966F3"/>
    <w:pPr>
      <w:shd w:val="clear" w:color="auto" w:fill="FFFFFF"/>
      <w:spacing w:before="660" w:line="322" w:lineRule="exact"/>
      <w:jc w:val="center"/>
    </w:pPr>
    <w:rPr>
      <w:rFonts w:ascii="Times New Roman" w:eastAsia="Times New Roman" w:hAnsi="Times New Roman" w:cs="Times New Roman"/>
      <w:b/>
      <w:bCs/>
      <w:spacing w:val="4"/>
      <w:sz w:val="23"/>
      <w:szCs w:val="23"/>
    </w:rPr>
  </w:style>
  <w:style w:type="table" w:styleId="TableGrid">
    <w:name w:val="Table Grid"/>
    <w:basedOn w:val="TableNormal"/>
    <w:uiPriority w:val="99"/>
    <w:rsid w:val="00E72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0801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Pages>
  <Words>871</Words>
  <Characters>4967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Гассан Е.В.</cp:lastModifiedBy>
  <cp:revision>12</cp:revision>
  <cp:lastPrinted>2018-11-12T02:56:00Z</cp:lastPrinted>
  <dcterms:created xsi:type="dcterms:W3CDTF">2017-02-20T01:12:00Z</dcterms:created>
  <dcterms:modified xsi:type="dcterms:W3CDTF">2018-11-21T03:42:00Z</dcterms:modified>
</cp:coreProperties>
</file>