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46" w:rsidRDefault="00EE5D46">
      <w:pPr>
        <w:rPr>
          <w:sz w:val="2"/>
          <w:szCs w:val="2"/>
        </w:rPr>
      </w:pPr>
    </w:p>
    <w:p w:rsidR="00EE5D46" w:rsidRDefault="00EE5D46">
      <w:pPr>
        <w:rPr>
          <w:sz w:val="2"/>
          <w:szCs w:val="2"/>
        </w:rPr>
      </w:pPr>
    </w:p>
    <w:p w:rsidR="00EE5D46" w:rsidRDefault="00EE5D46" w:rsidP="005C5DA0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</w:t>
      </w:r>
    </w:p>
    <w:p w:rsidR="00EE5D46" w:rsidRDefault="00EE5D46" w:rsidP="005C5DA0">
      <w:pPr>
        <w:rPr>
          <w:sz w:val="2"/>
          <w:szCs w:val="2"/>
        </w:rPr>
      </w:pPr>
    </w:p>
    <w:p w:rsidR="00EE5D46" w:rsidRDefault="00EE5D46" w:rsidP="005C5DA0">
      <w:pPr>
        <w:rPr>
          <w:sz w:val="2"/>
          <w:szCs w:val="2"/>
        </w:rPr>
      </w:pPr>
    </w:p>
    <w:p w:rsidR="00EE5D46" w:rsidRDefault="00EE5D46" w:rsidP="00DF14CF">
      <w:pPr>
        <w:jc w:val="center"/>
        <w:rPr>
          <w:rFonts w:ascii="Times New Roman" w:hAnsi="Times New Roman" w:cs="Times New Roman"/>
        </w:rPr>
      </w:pPr>
      <w:r>
        <w:rPr>
          <w:sz w:val="2"/>
          <w:szCs w:val="2"/>
        </w:rPr>
        <w:t>ММ</w:t>
      </w:r>
    </w:p>
    <w:p w:rsidR="00EE5D46" w:rsidRDefault="00EE5D46" w:rsidP="00DF14CF">
      <w:pPr>
        <w:jc w:val="center"/>
        <w:rPr>
          <w:rFonts w:ascii="Times New Roman" w:hAnsi="Times New Roman" w:cs="Times New Roman"/>
        </w:rPr>
      </w:pPr>
    </w:p>
    <w:p w:rsidR="00EE5D46" w:rsidRDefault="00EE5D46" w:rsidP="00DF14CF">
      <w:pPr>
        <w:jc w:val="center"/>
        <w:rPr>
          <w:rFonts w:ascii="Times New Roman" w:hAnsi="Times New Roman" w:cs="Times New Roman"/>
        </w:rPr>
      </w:pPr>
    </w:p>
    <w:p w:rsidR="00EE5D46" w:rsidRDefault="00EE5D46" w:rsidP="00DF14CF">
      <w:pPr>
        <w:jc w:val="center"/>
        <w:rPr>
          <w:rFonts w:ascii="Times New Roman" w:hAnsi="Times New Roman" w:cs="Times New Roman"/>
        </w:rPr>
      </w:pPr>
      <w:r w:rsidRPr="00BE5F90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детско-юношеская спортивная </w:t>
      </w:r>
    </w:p>
    <w:p w:rsidR="00EE5D46" w:rsidRDefault="00EE5D46" w:rsidP="00DF14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г. Амурска А</w:t>
      </w:r>
      <w:r w:rsidRPr="00BE5F90">
        <w:rPr>
          <w:rFonts w:ascii="Times New Roman" w:hAnsi="Times New Roman" w:cs="Times New Roman"/>
        </w:rPr>
        <w:t xml:space="preserve">мурского муниципального района </w:t>
      </w:r>
    </w:p>
    <w:tbl>
      <w:tblPr>
        <w:tblpPr w:leftFromText="180" w:rightFromText="180" w:vertAnchor="text" w:horzAnchor="page" w:tblpX="1160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6"/>
      </w:tblGrid>
      <w:tr w:rsidR="00EE5D46" w:rsidRPr="001C1D14" w:rsidTr="00DF14CF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EE5D46" w:rsidRDefault="00EE5D46" w:rsidP="00DF1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:rsidR="00EE5D46" w:rsidRPr="001C1D14" w:rsidRDefault="00EE5D46" w:rsidP="00DF14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15.03.2015 г.</w:t>
            </w:r>
          </w:p>
        </w:tc>
      </w:tr>
    </w:tbl>
    <w:p w:rsidR="00EE5D46" w:rsidRDefault="00EE5D46" w:rsidP="00DF14CF">
      <w:pPr>
        <w:pStyle w:val="10"/>
        <w:framePr w:w="9360" w:h="13037" w:hRule="exact" w:wrap="none" w:vAnchor="page" w:hAnchor="page" w:x="1449" w:y="3078"/>
        <w:shd w:val="clear" w:color="auto" w:fill="auto"/>
        <w:spacing w:before="0"/>
        <w:ind w:left="720" w:right="2700" w:firstLine="3060"/>
      </w:pPr>
      <w:bookmarkStart w:id="0" w:name="bookmark0"/>
    </w:p>
    <w:p w:rsidR="00EE5D46" w:rsidRPr="005C5DA0" w:rsidRDefault="00EE5D46" w:rsidP="00DF14CF">
      <w:pPr>
        <w:pStyle w:val="10"/>
        <w:framePr w:w="9360" w:h="13037" w:hRule="exact" w:wrap="none" w:vAnchor="page" w:hAnchor="page" w:x="1449" w:y="3078"/>
        <w:shd w:val="clear" w:color="auto" w:fill="auto"/>
        <w:spacing w:before="0"/>
        <w:ind w:right="270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5C5DA0">
        <w:rPr>
          <w:sz w:val="24"/>
          <w:szCs w:val="24"/>
        </w:rPr>
        <w:t>ПОЛОЖЕНИЕ</w:t>
      </w:r>
    </w:p>
    <w:p w:rsidR="00EE5D46" w:rsidRDefault="00EE5D46" w:rsidP="00DF14CF">
      <w:pPr>
        <w:pStyle w:val="10"/>
        <w:framePr w:w="9360" w:h="13037" w:hRule="exact" w:wrap="none" w:vAnchor="page" w:hAnchor="page" w:x="1449" w:y="3078"/>
        <w:shd w:val="clear" w:color="auto" w:fill="auto"/>
        <w:spacing w:before="0"/>
        <w:ind w:left="720" w:right="-52" w:firstLine="0"/>
        <w:jc w:val="center"/>
        <w:rPr>
          <w:sz w:val="24"/>
          <w:szCs w:val="24"/>
        </w:rPr>
      </w:pPr>
      <w:r w:rsidRPr="005C5DA0">
        <w:rPr>
          <w:sz w:val="24"/>
          <w:szCs w:val="24"/>
        </w:rPr>
        <w:t xml:space="preserve">об общем родительском собрании </w:t>
      </w:r>
      <w:r>
        <w:rPr>
          <w:sz w:val="24"/>
          <w:szCs w:val="24"/>
        </w:rPr>
        <w:t xml:space="preserve"> Муниципального </w:t>
      </w:r>
      <w:r w:rsidRPr="005C5DA0">
        <w:rPr>
          <w:sz w:val="24"/>
          <w:szCs w:val="24"/>
        </w:rPr>
        <w:t xml:space="preserve">бюджетного учреждения дополнительного образования детско-юношеской спортивной школы </w:t>
      </w:r>
    </w:p>
    <w:p w:rsidR="00EE5D46" w:rsidRDefault="00EE5D46" w:rsidP="00DF14CF">
      <w:pPr>
        <w:pStyle w:val="10"/>
        <w:framePr w:w="9360" w:h="13037" w:hRule="exact" w:wrap="none" w:vAnchor="page" w:hAnchor="page" w:x="1449" w:y="3078"/>
        <w:shd w:val="clear" w:color="auto" w:fill="auto"/>
        <w:spacing w:before="0"/>
        <w:ind w:left="720" w:right="-52" w:firstLine="0"/>
        <w:jc w:val="center"/>
      </w:pPr>
      <w:r w:rsidRPr="005C5DA0">
        <w:rPr>
          <w:sz w:val="24"/>
          <w:szCs w:val="24"/>
        </w:rPr>
        <w:t>г. Амурска Амурского муниципального района Хабаровского</w:t>
      </w:r>
      <w:r>
        <w:t xml:space="preserve"> края</w:t>
      </w:r>
    </w:p>
    <w:p w:rsidR="00EE5D46" w:rsidRDefault="00EE5D46" w:rsidP="00DF14CF">
      <w:pPr>
        <w:pStyle w:val="10"/>
        <w:framePr w:w="9360" w:h="13037" w:hRule="exact" w:wrap="none" w:vAnchor="page" w:hAnchor="page" w:x="1449" w:y="3078"/>
        <w:shd w:val="clear" w:color="auto" w:fill="auto"/>
        <w:spacing w:before="0"/>
        <w:ind w:left="720" w:right="2700" w:firstLine="3060"/>
      </w:pPr>
      <w:r>
        <w:t>I. Общие положения</w:t>
      </w:r>
      <w:bookmarkEnd w:id="0"/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332"/>
        </w:tabs>
        <w:ind w:left="60" w:firstLine="680"/>
      </w:pPr>
      <w:r>
        <w:t xml:space="preserve">Настоящее Положение об общем родительском собрании (далее - Положение) разработано на основе статьи 3, 4 ст. 30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Федерации», Трудового Кодекса РФ, Устава МБУ ДЮСШ г. Амурска (далее-Учреждение).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404"/>
        </w:tabs>
        <w:ind w:left="60" w:firstLine="680"/>
      </w:pPr>
      <w:r>
        <w:t>Общее родительское собрание является коллегиальным органом самоуправления Учреждения, наделенным полномочиями по осуществлению управленческих функций в соответствии с Уставом. Свою деятельность осуществляет на основании данного Положения.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231"/>
        </w:tabs>
        <w:spacing w:after="240"/>
        <w:ind w:left="60" w:firstLine="680"/>
      </w:pPr>
      <w:r>
        <w:t>В состав общего родительского собрания входят все родители (законные представители) учащихся, занимающихся в Учреждении.</w:t>
      </w:r>
    </w:p>
    <w:p w:rsidR="00EE5D46" w:rsidRDefault="00EE5D46" w:rsidP="00DF14CF">
      <w:pPr>
        <w:pStyle w:val="10"/>
        <w:framePr w:w="9360" w:h="13037" w:hRule="exact" w:wrap="none" w:vAnchor="page" w:hAnchor="page" w:x="1449" w:y="3078"/>
        <w:numPr>
          <w:ilvl w:val="0"/>
          <w:numId w:val="2"/>
        </w:numPr>
        <w:shd w:val="clear" w:color="auto" w:fill="auto"/>
        <w:tabs>
          <w:tab w:val="left" w:pos="1071"/>
        </w:tabs>
        <w:spacing w:before="0" w:line="298" w:lineRule="exact"/>
        <w:ind w:left="60"/>
        <w:jc w:val="both"/>
      </w:pPr>
      <w:bookmarkStart w:id="1" w:name="bookmark1"/>
      <w:r>
        <w:t>Цели и задачи родительского собрания</w:t>
      </w:r>
      <w:bookmarkEnd w:id="1"/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3"/>
        </w:numPr>
        <w:shd w:val="clear" w:color="auto" w:fill="auto"/>
        <w:tabs>
          <w:tab w:val="left" w:pos="1260"/>
        </w:tabs>
        <w:spacing w:after="240"/>
        <w:ind w:left="60" w:firstLine="680"/>
      </w:pPr>
      <w:r>
        <w:t>Общее родительское собрание создано в целях учета мнения родителей (законных представителей) несовершеннолетних учащихся по вопросам управления Учреждением и при принятии Учреждением локальных нормативных актов, затрагивающих их права и законные интересы, оказания помощи педагогическому коллективу Учреждения в организации образовательного процесса, и социальной защиты учащихся.</w:t>
      </w:r>
    </w:p>
    <w:p w:rsidR="00EE5D46" w:rsidRDefault="00EE5D46" w:rsidP="00DF14CF">
      <w:pPr>
        <w:pStyle w:val="10"/>
        <w:framePr w:w="9360" w:h="13037" w:hRule="exact" w:wrap="none" w:vAnchor="page" w:hAnchor="page" w:x="1449" w:y="3078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298" w:lineRule="exact"/>
        <w:ind w:left="60"/>
        <w:jc w:val="both"/>
      </w:pPr>
      <w:bookmarkStart w:id="2" w:name="bookmark2"/>
      <w:r>
        <w:t>Организация работы</w:t>
      </w:r>
      <w:bookmarkEnd w:id="2"/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196"/>
        </w:tabs>
        <w:ind w:left="60" w:firstLine="680"/>
      </w:pPr>
      <w:r>
        <w:t>Срок полномочий общего родительского собрания - бессрочно.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390"/>
        </w:tabs>
        <w:ind w:left="60" w:firstLine="680"/>
      </w:pPr>
      <w:r>
        <w:t>Заседания общего родительского собрания проводятся по мере необходимости, но не реже одного раза в полугодие.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226"/>
        </w:tabs>
        <w:ind w:left="60" w:firstLine="680"/>
      </w:pPr>
      <w:r>
        <w:t>Для ведения общего родительского собрания избирается Председатель и секретарь сроком на 1 учебный год.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361"/>
        </w:tabs>
        <w:ind w:left="60" w:firstLine="680"/>
      </w:pPr>
      <w:r>
        <w:t>Решения общего родительского собрания принимаются открытым голосованием простым большинством голосов из числа присутствующих. Каждый родитель пользуется правом единого голоса, из расчета одна семья - один голос.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250"/>
        </w:tabs>
        <w:ind w:left="60" w:firstLine="680"/>
      </w:pPr>
      <w:r>
        <w:t xml:space="preserve">Решение считается принятым, если за него проголосовало </w:t>
      </w:r>
      <w:r w:rsidRPr="00AA2325">
        <w:t>боль</w:t>
      </w:r>
      <w:r w:rsidRPr="00AA2325">
        <w:rPr>
          <w:rStyle w:val="11"/>
          <w:u w:val="none"/>
          <w:lang w:eastAsia="ru-RU"/>
        </w:rPr>
        <w:t>ши</w:t>
      </w:r>
      <w:r w:rsidRPr="00AA2325">
        <w:t>нство</w:t>
      </w:r>
      <w:r>
        <w:t xml:space="preserve"> присутствующих. При равенстве голосов - голос председателя является решающим.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346"/>
        </w:tabs>
        <w:ind w:left="60" w:firstLine="680"/>
      </w:pPr>
      <w:r>
        <w:t>Решения общего родительского собрания носят рекомендательный характер. Обязательными являются только те решения собрания, для реализации которых издается приказ по Учреждению.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191"/>
        </w:tabs>
        <w:ind w:left="60" w:firstLine="680"/>
      </w:pPr>
      <w:r>
        <w:t>Решения общего родительского собрания заносятся в протокол.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4"/>
        </w:numPr>
        <w:shd w:val="clear" w:color="auto" w:fill="auto"/>
        <w:tabs>
          <w:tab w:val="left" w:pos="1196"/>
        </w:tabs>
        <w:ind w:left="60" w:firstLine="680"/>
      </w:pPr>
      <w:r>
        <w:t>Функции общего родительского собрания:</w:t>
      </w:r>
    </w:p>
    <w:p w:rsidR="00EE5D46" w:rsidRDefault="00EE5D46" w:rsidP="00DF14CF">
      <w:pPr>
        <w:pStyle w:val="21"/>
        <w:framePr w:w="9360" w:h="13037" w:hRule="exact" w:wrap="none" w:vAnchor="page" w:hAnchor="page" w:x="1449" w:y="3078"/>
        <w:numPr>
          <w:ilvl w:val="0"/>
          <w:numId w:val="5"/>
        </w:numPr>
        <w:shd w:val="clear" w:color="auto" w:fill="auto"/>
        <w:tabs>
          <w:tab w:val="left" w:pos="889"/>
        </w:tabs>
        <w:ind w:left="60" w:firstLine="680"/>
      </w:pPr>
      <w:r>
        <w:t>выбор представителей в управляющий совет;</w:t>
      </w:r>
    </w:p>
    <w:tbl>
      <w:tblPr>
        <w:tblpPr w:leftFromText="180" w:rightFromText="180" w:vertAnchor="text" w:horzAnchor="page" w:tblpX="7676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8"/>
      </w:tblGrid>
      <w:tr w:rsidR="00EE5D46" w:rsidRPr="001C1D14" w:rsidTr="005A1504">
        <w:trPr>
          <w:trHeight w:val="27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E5D46" w:rsidRPr="001C1D14" w:rsidRDefault="00EE5D46" w:rsidP="005A1504">
            <w:pPr>
              <w:jc w:val="both"/>
              <w:rPr>
                <w:rFonts w:ascii="Times New Roman" w:hAnsi="Times New Roman"/>
              </w:rPr>
            </w:pPr>
            <w:r w:rsidRPr="001C1D14">
              <w:rPr>
                <w:rFonts w:ascii="Times New Roman" w:hAnsi="Times New Roman"/>
              </w:rPr>
              <w:t xml:space="preserve">Утверждено приказом </w:t>
            </w:r>
            <w:r>
              <w:rPr>
                <w:rFonts w:ascii="Times New Roman" w:hAnsi="Times New Roman"/>
              </w:rPr>
              <w:t xml:space="preserve"> директора </w:t>
            </w:r>
          </w:p>
          <w:p w:rsidR="00EE5D46" w:rsidRPr="001C1D14" w:rsidRDefault="00EE5D46" w:rsidP="005A1504">
            <w:pPr>
              <w:jc w:val="both"/>
              <w:rPr>
                <w:rFonts w:ascii="Times New Roman" w:hAnsi="Times New Roman"/>
              </w:rPr>
            </w:pPr>
            <w:r w:rsidRPr="001C1D14">
              <w:rPr>
                <w:rFonts w:ascii="Times New Roman" w:hAnsi="Times New Roman"/>
              </w:rPr>
              <w:t xml:space="preserve">от 18.03.2015 г. № 18/1-Д </w:t>
            </w:r>
          </w:p>
        </w:tc>
      </w:tr>
    </w:tbl>
    <w:p w:rsidR="00EE5D46" w:rsidRPr="00BE5F90" w:rsidRDefault="00EE5D46" w:rsidP="00DF14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Хабаровского края </w:t>
      </w:r>
    </w:p>
    <w:p w:rsidR="00EE5D46" w:rsidRDefault="00EE5D46" w:rsidP="00DF14CF">
      <w:pPr>
        <w:ind w:left="1448"/>
        <w:rPr>
          <w:sz w:val="2"/>
          <w:szCs w:val="2"/>
        </w:rPr>
        <w:sectPr w:rsidR="00EE5D4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69"/>
        </w:tabs>
        <w:ind w:left="20" w:firstLine="700"/>
      </w:pPr>
      <w:r>
        <w:t>защита законных прав и интересов учащихся;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98"/>
        </w:tabs>
        <w:ind w:left="20" w:right="20" w:firstLine="700"/>
      </w:pPr>
      <w:r>
        <w:t>организация работы с родителями (законными представителями) учащихся по разъяснению их прав и обязанностей;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84"/>
        </w:tabs>
        <w:ind w:left="20" w:right="20" w:firstLine="700"/>
      </w:pPr>
      <w:r>
        <w:t>просвещение и информирование родителей по организации воспитательно</w:t>
      </w:r>
      <w:r>
        <w:softHyphen/>
        <w:t>образовательного процесса;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79"/>
        </w:tabs>
        <w:ind w:left="20" w:right="20" w:firstLine="700"/>
      </w:pPr>
      <w:r>
        <w:t>отработка практических навыков родителей по оказанию помощи ребенку в освоении дополнительных общеобразовательных программ, эффективному общению с ребенком и защите его прав в различных ситуациях;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69"/>
        </w:tabs>
        <w:ind w:left="20" w:firstLine="700"/>
      </w:pPr>
      <w:r>
        <w:t>методическое и психолого-педагогическое консультирование родителей;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951"/>
        </w:tabs>
        <w:ind w:left="20" w:right="20" w:firstLine="700"/>
      </w:pPr>
      <w:r>
        <w:t>регулирование действий всех участников образовательного процесса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учащихся.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908"/>
        </w:tabs>
        <w:ind w:left="20" w:right="20" w:firstLine="700"/>
      </w:pPr>
      <w:r>
        <w:t>привлечение родительской общественности к активному участию в жизни Учреждения, в воспитательной работе учащихся, содействие развитию самоуправления учащихся;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59"/>
        </w:tabs>
        <w:ind w:left="20" w:firstLine="700"/>
      </w:pPr>
      <w:r>
        <w:t>участие в укреплении материально-технической базы Учреждения;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1028"/>
        </w:tabs>
        <w:ind w:left="20" w:right="20" w:firstLine="700"/>
      </w:pPr>
      <w:r>
        <w:t>участие в разработке и принятии локальных актов регулирующих взаимоотношения родителей (законных представителей) несовершеннолетних учащихся, учащихся и Учреждения;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74"/>
        </w:tabs>
        <w:spacing w:after="244"/>
        <w:ind w:left="20" w:firstLine="700"/>
      </w:pPr>
      <w:r>
        <w:t>иная работа в соответствии с возложенными функциями.</w:t>
      </w:r>
    </w:p>
    <w:p w:rsidR="00EE5D46" w:rsidRDefault="00EE5D46" w:rsidP="00680581">
      <w:pPr>
        <w:pStyle w:val="10"/>
        <w:framePr w:w="9365" w:h="13839" w:hRule="exact" w:wrap="none" w:vAnchor="page" w:hAnchor="page" w:x="1274" w:y="1184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93" w:lineRule="exact"/>
        <w:ind w:left="20" w:firstLine="700"/>
        <w:jc w:val="both"/>
      </w:pPr>
      <w:bookmarkStart w:id="3" w:name="bookmark3"/>
      <w:r>
        <w:t>Ответственность общего родительского собрания</w:t>
      </w:r>
      <w:bookmarkEnd w:id="3"/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6"/>
        </w:numPr>
        <w:shd w:val="clear" w:color="auto" w:fill="auto"/>
        <w:tabs>
          <w:tab w:val="left" w:pos="1181"/>
        </w:tabs>
        <w:spacing w:line="293" w:lineRule="exact"/>
        <w:ind w:left="20" w:firstLine="700"/>
      </w:pPr>
      <w:r>
        <w:t>Общее родительское собрание несет ответственность: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869"/>
        </w:tabs>
        <w:spacing w:line="293" w:lineRule="exact"/>
        <w:ind w:left="20" w:firstLine="700"/>
      </w:pPr>
      <w:r>
        <w:t>за выполнение закрепленных за ним задач и функций;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5"/>
        </w:numPr>
        <w:shd w:val="clear" w:color="auto" w:fill="auto"/>
        <w:tabs>
          <w:tab w:val="left" w:pos="951"/>
        </w:tabs>
        <w:spacing w:after="236" w:line="293" w:lineRule="exact"/>
        <w:ind w:left="20" w:right="20" w:firstLine="700"/>
      </w:pPr>
      <w:r>
        <w:t>соответствие принимаемых решений законодательству РФ, нормативно</w:t>
      </w:r>
      <w:r>
        <w:softHyphen/>
        <w:t>-правовым актам.</w:t>
      </w:r>
    </w:p>
    <w:p w:rsidR="00EE5D46" w:rsidRDefault="00EE5D46" w:rsidP="00680581">
      <w:pPr>
        <w:pStyle w:val="10"/>
        <w:framePr w:w="9365" w:h="13839" w:hRule="exact" w:wrap="none" w:vAnchor="page" w:hAnchor="page" w:x="1274" w:y="1184"/>
        <w:numPr>
          <w:ilvl w:val="0"/>
          <w:numId w:val="2"/>
        </w:numPr>
        <w:shd w:val="clear" w:color="auto" w:fill="auto"/>
        <w:tabs>
          <w:tab w:val="left" w:pos="1032"/>
        </w:tabs>
        <w:spacing w:before="0" w:line="298" w:lineRule="exact"/>
        <w:ind w:left="20" w:firstLine="700"/>
        <w:jc w:val="both"/>
      </w:pPr>
      <w:bookmarkStart w:id="4" w:name="bookmark4"/>
      <w:r>
        <w:t>Делопроизводство общего родительского собрания</w:t>
      </w:r>
      <w:bookmarkEnd w:id="4"/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7"/>
        </w:numPr>
        <w:shd w:val="clear" w:color="auto" w:fill="auto"/>
        <w:tabs>
          <w:tab w:val="left" w:pos="1171"/>
        </w:tabs>
        <w:ind w:left="20" w:firstLine="700"/>
      </w:pPr>
      <w:r>
        <w:t>Заседания общего родительского собрания оформляются протоколом.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7"/>
        </w:numPr>
        <w:shd w:val="clear" w:color="auto" w:fill="auto"/>
        <w:tabs>
          <w:tab w:val="left" w:pos="1350"/>
        </w:tabs>
        <w:ind w:left="20" w:right="20" w:firstLine="700"/>
      </w:pPr>
      <w:r>
        <w:t>Протоколы подписываются председателем и секретарем общего родительского собрания.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8"/>
        </w:numPr>
        <w:shd w:val="clear" w:color="auto" w:fill="auto"/>
        <w:tabs>
          <w:tab w:val="left" w:pos="1171"/>
        </w:tabs>
        <w:ind w:left="20" w:firstLine="700"/>
      </w:pPr>
      <w:r>
        <w:t>Нумерация протоколов ведется с начала календарного года.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numPr>
          <w:ilvl w:val="0"/>
          <w:numId w:val="8"/>
        </w:numPr>
        <w:shd w:val="clear" w:color="auto" w:fill="auto"/>
        <w:tabs>
          <w:tab w:val="left" w:pos="1268"/>
        </w:tabs>
        <w:spacing w:after="540"/>
        <w:ind w:left="20" w:right="20" w:firstLine="700"/>
      </w:pPr>
      <w:r>
        <w:t>Протоколы общего родительского собрания хранится в делах МБУ ДЮСШ г. Амурска 5 лет.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shd w:val="clear" w:color="auto" w:fill="auto"/>
        <w:tabs>
          <w:tab w:val="left" w:pos="1268"/>
        </w:tabs>
        <w:spacing w:after="540"/>
        <w:ind w:right="20"/>
      </w:pPr>
    </w:p>
    <w:p w:rsidR="00EE5D46" w:rsidRDefault="00EE5D46" w:rsidP="00680581">
      <w:pPr>
        <w:pStyle w:val="21"/>
        <w:framePr w:w="9365" w:h="13839" w:hRule="exact" w:wrap="none" w:vAnchor="page" w:hAnchor="page" w:x="1274" w:y="1184"/>
        <w:shd w:val="clear" w:color="auto" w:fill="auto"/>
        <w:tabs>
          <w:tab w:val="left" w:pos="1268"/>
        </w:tabs>
        <w:spacing w:line="240" w:lineRule="auto"/>
        <w:ind w:right="23"/>
      </w:pPr>
      <w:r>
        <w:t>СОГЛАСОВАНО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shd w:val="clear" w:color="auto" w:fill="auto"/>
        <w:tabs>
          <w:tab w:val="left" w:pos="1268"/>
        </w:tabs>
        <w:spacing w:line="240" w:lineRule="auto"/>
        <w:ind w:right="23"/>
      </w:pPr>
      <w:r>
        <w:t>Председатель управляющего совета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shd w:val="clear" w:color="auto" w:fill="auto"/>
        <w:tabs>
          <w:tab w:val="left" w:pos="1268"/>
        </w:tabs>
        <w:spacing w:line="240" w:lineRule="auto"/>
        <w:ind w:right="23"/>
      </w:pPr>
      <w:r>
        <w:t>___________В.М.Панова</w:t>
      </w:r>
    </w:p>
    <w:p w:rsidR="00EE5D46" w:rsidRDefault="00EE5D46" w:rsidP="00680581">
      <w:pPr>
        <w:pStyle w:val="21"/>
        <w:framePr w:w="9365" w:h="13839" w:hRule="exact" w:wrap="none" w:vAnchor="page" w:hAnchor="page" w:x="1274" w:y="1184"/>
        <w:shd w:val="clear" w:color="auto" w:fill="auto"/>
        <w:tabs>
          <w:tab w:val="left" w:pos="1268"/>
        </w:tabs>
        <w:spacing w:after="540"/>
        <w:ind w:right="20"/>
      </w:pPr>
    </w:p>
    <w:p w:rsidR="00EE5D46" w:rsidRDefault="00EE5D46">
      <w:pPr>
        <w:rPr>
          <w:sz w:val="2"/>
          <w:szCs w:val="2"/>
        </w:rPr>
      </w:pPr>
      <w:bookmarkStart w:id="5" w:name="_GoBack"/>
      <w:bookmarkEnd w:id="5"/>
    </w:p>
    <w:sectPr w:rsidR="00EE5D46" w:rsidSect="00032AD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46" w:rsidRDefault="00EE5D46">
      <w:r>
        <w:separator/>
      </w:r>
    </w:p>
  </w:endnote>
  <w:endnote w:type="continuationSeparator" w:id="0">
    <w:p w:rsidR="00EE5D46" w:rsidRDefault="00EE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46" w:rsidRDefault="00EE5D46"/>
  </w:footnote>
  <w:footnote w:type="continuationSeparator" w:id="0">
    <w:p w:rsidR="00EE5D46" w:rsidRDefault="00EE5D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1188"/>
    <w:multiLevelType w:val="multilevel"/>
    <w:tmpl w:val="77C67F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FD3938"/>
    <w:multiLevelType w:val="multilevel"/>
    <w:tmpl w:val="B5E45C60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D8E4C1E"/>
    <w:multiLevelType w:val="multilevel"/>
    <w:tmpl w:val="BE4E28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19113A4"/>
    <w:multiLevelType w:val="multilevel"/>
    <w:tmpl w:val="60B443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17A7ADA"/>
    <w:multiLevelType w:val="multilevel"/>
    <w:tmpl w:val="C2EC6D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2746C6C"/>
    <w:multiLevelType w:val="multilevel"/>
    <w:tmpl w:val="6F207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7F7DBC"/>
    <w:multiLevelType w:val="multilevel"/>
    <w:tmpl w:val="D99A64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CEC6B64"/>
    <w:multiLevelType w:val="multilevel"/>
    <w:tmpl w:val="4904828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59"/>
    <w:rsid w:val="00032AD2"/>
    <w:rsid w:val="00035195"/>
    <w:rsid w:val="001564F3"/>
    <w:rsid w:val="00191F9E"/>
    <w:rsid w:val="001C1D14"/>
    <w:rsid w:val="00251459"/>
    <w:rsid w:val="00411984"/>
    <w:rsid w:val="004914A2"/>
    <w:rsid w:val="005A1504"/>
    <w:rsid w:val="005C5DA0"/>
    <w:rsid w:val="00680581"/>
    <w:rsid w:val="00790A13"/>
    <w:rsid w:val="0081047A"/>
    <w:rsid w:val="008B6634"/>
    <w:rsid w:val="008D2548"/>
    <w:rsid w:val="00993EDF"/>
    <w:rsid w:val="00AA2325"/>
    <w:rsid w:val="00BE5F90"/>
    <w:rsid w:val="00D37DEC"/>
    <w:rsid w:val="00D43C46"/>
    <w:rsid w:val="00D57411"/>
    <w:rsid w:val="00DF14CF"/>
    <w:rsid w:val="00E053F8"/>
    <w:rsid w:val="00EE5D46"/>
    <w:rsid w:val="00F4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D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2AD2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2AD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032AD2"/>
    <w:rPr>
      <w:rFonts w:ascii="Times New Roman" w:hAnsi="Times New Roman" w:cs="Times New Roman"/>
      <w:b/>
      <w:bCs/>
      <w:spacing w:val="3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032AD2"/>
    <w:rPr>
      <w:rFonts w:ascii="Times New Roman" w:hAnsi="Times New Roman" w:cs="Times New Roman"/>
      <w:u w:val="none"/>
    </w:rPr>
  </w:style>
  <w:style w:type="character" w:customStyle="1" w:styleId="11">
    <w:name w:val="Основной текст1"/>
    <w:basedOn w:val="a"/>
    <w:uiPriority w:val="99"/>
    <w:rsid w:val="00032AD2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032AD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Normal"/>
    <w:link w:val="1"/>
    <w:uiPriority w:val="99"/>
    <w:rsid w:val="00032AD2"/>
    <w:pPr>
      <w:shd w:val="clear" w:color="auto" w:fill="FFFFFF"/>
      <w:spacing w:before="780" w:line="302" w:lineRule="exact"/>
      <w:ind w:firstLine="680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Normal"/>
    <w:link w:val="a"/>
    <w:uiPriority w:val="99"/>
    <w:rsid w:val="00032AD2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675</Words>
  <Characters>3854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8</cp:revision>
  <cp:lastPrinted>2018-11-12T05:22:00Z</cp:lastPrinted>
  <dcterms:created xsi:type="dcterms:W3CDTF">2017-02-20T01:03:00Z</dcterms:created>
  <dcterms:modified xsi:type="dcterms:W3CDTF">2018-11-21T03:47:00Z</dcterms:modified>
</cp:coreProperties>
</file>