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2AE" w:rsidRPr="001B3DF4" w:rsidRDefault="008362AE" w:rsidP="001B3DF4">
      <w:pPr>
        <w:ind w:left="1446" w:right="1230"/>
        <w:jc w:val="center"/>
        <w:rPr>
          <w:rFonts w:ascii="Times New Roman" w:hAnsi="Times New Roman" w:cs="Times New Roman"/>
        </w:rPr>
      </w:pPr>
      <w:r w:rsidRPr="001B3DF4">
        <w:rPr>
          <w:rFonts w:ascii="Times New Roman" w:hAnsi="Times New Roman" w:cs="Times New Roman"/>
        </w:rPr>
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</w:t>
      </w:r>
    </w:p>
    <w:p w:rsidR="008362AE" w:rsidRPr="001B3DF4" w:rsidRDefault="008362AE" w:rsidP="001B3DF4">
      <w:pPr>
        <w:ind w:left="1446" w:right="1230"/>
        <w:jc w:val="both"/>
        <w:rPr>
          <w:rFonts w:ascii="Times New Roman" w:hAnsi="Times New Roman" w:cs="Times New Roman"/>
        </w:rPr>
      </w:pPr>
    </w:p>
    <w:p w:rsidR="008362AE" w:rsidRPr="001B3DF4" w:rsidRDefault="008362AE" w:rsidP="001B3DF4">
      <w:pPr>
        <w:ind w:left="1446" w:right="1230"/>
        <w:rPr>
          <w:rFonts w:ascii="Times New Roman" w:hAnsi="Times New Roman" w:cs="Times New Roman"/>
          <w:b/>
          <w:bCs/>
          <w:sz w:val="28"/>
          <w:szCs w:val="28"/>
        </w:rPr>
      </w:pPr>
      <w:r w:rsidRPr="001B3DF4">
        <w:rPr>
          <w:rFonts w:ascii="Times New Roman" w:hAnsi="Times New Roman" w:cs="Times New Roman"/>
        </w:rPr>
        <w:tab/>
      </w:r>
    </w:p>
    <w:tbl>
      <w:tblPr>
        <w:tblpPr w:leftFromText="180" w:rightFromText="180" w:vertAnchor="text" w:horzAnchor="page" w:tblpX="1158" w:tblpY="4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0"/>
      </w:tblGrid>
      <w:tr w:rsidR="008362AE" w:rsidRPr="001B3DF4" w:rsidTr="002D2FD0">
        <w:trPr>
          <w:trHeight w:val="95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</w:tcPr>
          <w:p w:rsidR="008362AE" w:rsidRPr="001B3DF4" w:rsidRDefault="008362AE" w:rsidP="001B3DF4">
            <w:pPr>
              <w:ind w:right="1230"/>
              <w:rPr>
                <w:rFonts w:ascii="Times New Roman" w:hAnsi="Times New Roman" w:cs="Times New Roman"/>
              </w:rPr>
            </w:pPr>
            <w:r w:rsidRPr="001B3DF4">
              <w:rPr>
                <w:rFonts w:ascii="Times New Roman" w:hAnsi="Times New Roman" w:cs="Times New Roman"/>
              </w:rPr>
              <w:t xml:space="preserve">Принято на заседании педагогического </w:t>
            </w:r>
          </w:p>
          <w:p w:rsidR="008362AE" w:rsidRPr="001B3DF4" w:rsidRDefault="008362AE" w:rsidP="001B3DF4">
            <w:pPr>
              <w:ind w:right="1230"/>
              <w:rPr>
                <w:rFonts w:ascii="Times New Roman" w:hAnsi="Times New Roman" w:cs="Times New Roman"/>
              </w:rPr>
            </w:pPr>
            <w:r w:rsidRPr="001B3DF4">
              <w:rPr>
                <w:rFonts w:ascii="Times New Roman" w:hAnsi="Times New Roman" w:cs="Times New Roman"/>
              </w:rPr>
              <w:t>совета МБУ ДЮСШ</w:t>
            </w:r>
          </w:p>
          <w:p w:rsidR="008362AE" w:rsidRPr="001B3DF4" w:rsidRDefault="008362AE" w:rsidP="001B3DF4">
            <w:pPr>
              <w:ind w:right="1230"/>
              <w:rPr>
                <w:rFonts w:ascii="Times New Roman" w:hAnsi="Times New Roman" w:cs="Times New Roman"/>
              </w:rPr>
            </w:pPr>
            <w:r w:rsidRPr="001B3DF4">
              <w:rPr>
                <w:rFonts w:ascii="Times New Roman" w:hAnsi="Times New Roman" w:cs="Times New Roman"/>
              </w:rPr>
              <w:t>Протокол № 1 от 15.03.2015 г.</w:t>
            </w:r>
          </w:p>
        </w:tc>
      </w:tr>
    </w:tbl>
    <w:tbl>
      <w:tblPr>
        <w:tblpPr w:leftFromText="180" w:rightFromText="180" w:vertAnchor="text" w:horzAnchor="page" w:tblpX="7133" w:tblpY="54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71"/>
      </w:tblGrid>
      <w:tr w:rsidR="008362AE" w:rsidRPr="007D41ED" w:rsidTr="001B3DF4">
        <w:trPr>
          <w:trHeight w:val="993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</w:tcPr>
          <w:p w:rsidR="008362AE" w:rsidRDefault="008362AE" w:rsidP="001B3DF4">
            <w:r w:rsidRPr="007D41ED">
              <w:t>Утверждено п</w:t>
            </w:r>
            <w:r>
              <w:t>риказом директора</w:t>
            </w:r>
          </w:p>
          <w:p w:rsidR="008362AE" w:rsidRPr="001B3DF4" w:rsidRDefault="008362AE" w:rsidP="001B3DF4">
            <w:pPr>
              <w:rPr>
                <w:rFonts w:ascii="Times New Roman" w:hAnsi="Times New Roman" w:cs="Times New Roman"/>
              </w:rPr>
            </w:pPr>
            <w:r w:rsidRPr="001B3DF4">
              <w:rPr>
                <w:rFonts w:ascii="Times New Roman" w:hAnsi="Times New Roman" w:cs="Times New Roman"/>
              </w:rPr>
              <w:t>от  18.03.2015 г. № 181/1</w:t>
            </w:r>
          </w:p>
        </w:tc>
      </w:tr>
    </w:tbl>
    <w:p w:rsidR="008362AE" w:rsidRDefault="008362AE" w:rsidP="007F0EAF">
      <w:pPr>
        <w:ind w:left="993" w:hanging="426"/>
      </w:pPr>
    </w:p>
    <w:p w:rsidR="008362AE" w:rsidRDefault="008362AE" w:rsidP="001B3DF4"/>
    <w:p w:rsidR="008362AE" w:rsidRDefault="008362AE" w:rsidP="001B3DF4">
      <w:pPr>
        <w:jc w:val="both"/>
      </w:pPr>
    </w:p>
    <w:p w:rsidR="008362AE" w:rsidRDefault="008362AE" w:rsidP="001B3DF4">
      <w:pPr>
        <w:pStyle w:val="11"/>
        <w:framePr w:w="10444" w:h="12472" w:hRule="exact" w:wrap="none" w:vAnchor="page" w:hAnchor="page" w:x="1087" w:y="3983"/>
        <w:shd w:val="clear" w:color="auto" w:fill="auto"/>
        <w:spacing w:before="0" w:after="0" w:line="230" w:lineRule="exact"/>
        <w:ind w:left="440"/>
      </w:pPr>
      <w:bookmarkStart w:id="0" w:name="bookmark0"/>
    </w:p>
    <w:p w:rsidR="008362AE" w:rsidRDefault="008362AE" w:rsidP="001B3DF4">
      <w:pPr>
        <w:pStyle w:val="11"/>
        <w:framePr w:w="10444" w:h="12472" w:hRule="exact" w:wrap="none" w:vAnchor="page" w:hAnchor="page" w:x="1087" w:y="3983"/>
        <w:shd w:val="clear" w:color="auto" w:fill="auto"/>
        <w:spacing w:before="0" w:after="0" w:line="230" w:lineRule="exact"/>
        <w:ind w:left="440"/>
      </w:pPr>
    </w:p>
    <w:p w:rsidR="008362AE" w:rsidRDefault="008362AE" w:rsidP="001B3DF4">
      <w:pPr>
        <w:pStyle w:val="11"/>
        <w:framePr w:w="10444" w:h="12472" w:hRule="exact" w:wrap="none" w:vAnchor="page" w:hAnchor="page" w:x="1087" w:y="3983"/>
        <w:shd w:val="clear" w:color="auto" w:fill="auto"/>
        <w:spacing w:before="0" w:after="0" w:line="230" w:lineRule="exact"/>
        <w:ind w:left="440"/>
      </w:pPr>
    </w:p>
    <w:p w:rsidR="008362AE" w:rsidRDefault="008362AE" w:rsidP="001B3DF4">
      <w:pPr>
        <w:pStyle w:val="11"/>
        <w:framePr w:w="10444" w:h="12472" w:hRule="exact" w:wrap="none" w:vAnchor="page" w:hAnchor="page" w:x="1087" w:y="3983"/>
        <w:shd w:val="clear" w:color="auto" w:fill="auto"/>
        <w:spacing w:before="0" w:after="0" w:line="230" w:lineRule="exact"/>
        <w:ind w:left="440"/>
      </w:pPr>
    </w:p>
    <w:p w:rsidR="008362AE" w:rsidRDefault="008362AE" w:rsidP="001B3DF4">
      <w:pPr>
        <w:pStyle w:val="11"/>
        <w:framePr w:w="10444" w:h="12472" w:hRule="exact" w:wrap="none" w:vAnchor="page" w:hAnchor="page" w:x="1087" w:y="3983"/>
        <w:shd w:val="clear" w:color="auto" w:fill="auto"/>
        <w:spacing w:before="0" w:after="0" w:line="230" w:lineRule="exact"/>
        <w:ind w:left="440"/>
      </w:pPr>
    </w:p>
    <w:p w:rsidR="008362AE" w:rsidRPr="00444F33" w:rsidRDefault="008362AE" w:rsidP="001B3DF4">
      <w:pPr>
        <w:pStyle w:val="11"/>
        <w:framePr w:w="10444" w:h="12472" w:hRule="exact" w:wrap="none" w:vAnchor="page" w:hAnchor="page" w:x="1087" w:y="3983"/>
        <w:shd w:val="clear" w:color="auto" w:fill="auto"/>
        <w:spacing w:before="0" w:after="0" w:line="230" w:lineRule="exact"/>
        <w:ind w:left="440"/>
        <w:rPr>
          <w:sz w:val="28"/>
          <w:szCs w:val="28"/>
        </w:rPr>
      </w:pPr>
      <w:r w:rsidRPr="00444F33">
        <w:rPr>
          <w:sz w:val="28"/>
          <w:szCs w:val="28"/>
        </w:rPr>
        <w:t xml:space="preserve">Положение </w:t>
      </w:r>
    </w:p>
    <w:p w:rsidR="008362AE" w:rsidRPr="00444F33" w:rsidRDefault="008362AE" w:rsidP="001B3DF4">
      <w:pPr>
        <w:pStyle w:val="11"/>
        <w:framePr w:w="10444" w:h="12472" w:hRule="exact" w:wrap="none" w:vAnchor="page" w:hAnchor="page" w:x="1087" w:y="3983"/>
        <w:shd w:val="clear" w:color="auto" w:fill="auto"/>
        <w:spacing w:before="0" w:after="0" w:line="230" w:lineRule="exact"/>
        <w:ind w:left="440"/>
        <w:rPr>
          <w:sz w:val="28"/>
          <w:szCs w:val="28"/>
        </w:rPr>
      </w:pPr>
      <w:r w:rsidRPr="00444F33">
        <w:rPr>
          <w:sz w:val="28"/>
          <w:szCs w:val="28"/>
        </w:rPr>
        <w:t>о разработке, принятии и утверждении локальных нормативных актов Муниципального бюджетного учреждения дополнительного образования детско-юношеской спортивной школы г. Амурска Амурского муниципального  района Хабаровского края</w:t>
      </w:r>
    </w:p>
    <w:p w:rsidR="008362AE" w:rsidRPr="001B3DF4" w:rsidRDefault="008362AE" w:rsidP="001B3DF4">
      <w:pPr>
        <w:pStyle w:val="11"/>
        <w:framePr w:w="10444" w:h="12472" w:hRule="exact" w:wrap="none" w:vAnchor="page" w:hAnchor="page" w:x="1087" w:y="3983"/>
        <w:shd w:val="clear" w:color="auto" w:fill="auto"/>
        <w:spacing w:before="0" w:after="0" w:line="230" w:lineRule="exact"/>
        <w:ind w:left="440"/>
        <w:rPr>
          <w:sz w:val="24"/>
          <w:szCs w:val="24"/>
        </w:rPr>
      </w:pPr>
    </w:p>
    <w:p w:rsidR="008362AE" w:rsidRPr="00444F33" w:rsidRDefault="008362AE" w:rsidP="001B3DF4">
      <w:pPr>
        <w:pStyle w:val="11"/>
        <w:framePr w:w="10444" w:h="12472" w:hRule="exact" w:wrap="none" w:vAnchor="page" w:hAnchor="page" w:x="1087" w:y="3983"/>
        <w:shd w:val="clear" w:color="auto" w:fill="auto"/>
        <w:spacing w:before="0" w:after="0" w:line="230" w:lineRule="exact"/>
        <w:ind w:left="440"/>
        <w:rPr>
          <w:sz w:val="28"/>
          <w:szCs w:val="28"/>
        </w:rPr>
      </w:pPr>
      <w:r w:rsidRPr="00444F33">
        <w:rPr>
          <w:sz w:val="28"/>
          <w:szCs w:val="28"/>
        </w:rPr>
        <w:t xml:space="preserve"> I. Общие положения</w:t>
      </w:r>
      <w:bookmarkEnd w:id="0"/>
    </w:p>
    <w:p w:rsidR="008362AE" w:rsidRPr="00444F33" w:rsidRDefault="008362AE" w:rsidP="001B3DF4">
      <w:pPr>
        <w:pStyle w:val="4"/>
        <w:framePr w:w="10444" w:h="12472" w:hRule="exact" w:wrap="none" w:vAnchor="page" w:hAnchor="page" w:x="1087" w:y="3983"/>
        <w:numPr>
          <w:ilvl w:val="0"/>
          <w:numId w:val="1"/>
        </w:numPr>
        <w:shd w:val="clear" w:color="auto" w:fill="auto"/>
        <w:tabs>
          <w:tab w:val="left" w:pos="1436"/>
        </w:tabs>
        <w:ind w:left="20" w:right="540" w:firstLine="740"/>
        <w:jc w:val="both"/>
      </w:pPr>
      <w:r w:rsidRPr="00444F33">
        <w:t>Положение о нормативном локальном акте (далее — Положение) Муниципального бюджетного учреждения дополнительного образования детско-юношеской спортивной школы г. Амурска Амурского муниципального района Хабаровского края (далее - МБУ ДЮСШ г. Амурска ) устанавливает единые требования к нормативным локальным актам, их подготовке, оформлению, принятию, утверждению, вступлению в силу, внесению изменений и отмене.</w:t>
      </w:r>
    </w:p>
    <w:p w:rsidR="008362AE" w:rsidRPr="00444F33" w:rsidRDefault="008362AE" w:rsidP="001B3DF4">
      <w:pPr>
        <w:pStyle w:val="4"/>
        <w:framePr w:w="10444" w:h="12472" w:hRule="exact" w:wrap="none" w:vAnchor="page" w:hAnchor="page" w:x="1087" w:y="3983"/>
        <w:numPr>
          <w:ilvl w:val="0"/>
          <w:numId w:val="1"/>
        </w:numPr>
        <w:shd w:val="clear" w:color="auto" w:fill="auto"/>
        <w:tabs>
          <w:tab w:val="left" w:pos="1436"/>
        </w:tabs>
        <w:ind w:left="20" w:right="540" w:firstLine="740"/>
        <w:jc w:val="both"/>
      </w:pPr>
      <w:r w:rsidRPr="00444F33">
        <w:t>Настоящее Положение является нормативным локальным актом ДЮСШ и обязательное  к исполнению всеми участниками образовательного процесса.</w:t>
      </w:r>
    </w:p>
    <w:p w:rsidR="008362AE" w:rsidRPr="00444F33" w:rsidRDefault="008362AE" w:rsidP="001B3DF4">
      <w:pPr>
        <w:pStyle w:val="4"/>
        <w:framePr w:w="10444" w:h="12472" w:hRule="exact" w:wrap="none" w:vAnchor="page" w:hAnchor="page" w:x="1087" w:y="3983"/>
        <w:numPr>
          <w:ilvl w:val="0"/>
          <w:numId w:val="1"/>
        </w:numPr>
        <w:shd w:val="clear" w:color="auto" w:fill="auto"/>
        <w:tabs>
          <w:tab w:val="left" w:pos="1431"/>
        </w:tabs>
        <w:ind w:left="20" w:right="540" w:firstLine="740"/>
        <w:jc w:val="both"/>
      </w:pPr>
      <w:r w:rsidRPr="00444F33">
        <w:t>Положение подготовлено на основании статьи 30 части 1 Федерального закона от 29.12.2012 г. № 273-Ф3 «Об образовании в Российской Федерации», Трудового кодекса РФ (далее - ТК РФ), Гражданского Кодекса РФ (далее - ГК РФ), Устава Учреждения.</w:t>
      </w:r>
    </w:p>
    <w:p w:rsidR="008362AE" w:rsidRPr="00444F33" w:rsidRDefault="008362AE" w:rsidP="001B3DF4">
      <w:pPr>
        <w:pStyle w:val="4"/>
        <w:framePr w:w="10444" w:h="12472" w:hRule="exact" w:wrap="none" w:vAnchor="page" w:hAnchor="page" w:x="1087" w:y="3983"/>
        <w:numPr>
          <w:ilvl w:val="0"/>
          <w:numId w:val="1"/>
        </w:numPr>
        <w:shd w:val="clear" w:color="auto" w:fill="auto"/>
        <w:tabs>
          <w:tab w:val="left" w:pos="1436"/>
        </w:tabs>
        <w:ind w:left="20" w:right="540" w:firstLine="740"/>
        <w:jc w:val="both"/>
      </w:pPr>
      <w:r w:rsidRPr="00444F33">
        <w:t>Локальный нормативный акт МБУ ДЮСШ г. Амурска (далее - локальный акт) - это нормативный правовой документ, содержащий нормы, регулирующие образовательные отношения в ДЮСШ в пределах своей компетенции в соответствии с законодательством Российской Федерации, в порядке, установленном Уставом школы.</w:t>
      </w:r>
    </w:p>
    <w:p w:rsidR="008362AE" w:rsidRPr="00444F33" w:rsidRDefault="008362AE" w:rsidP="001B3DF4">
      <w:pPr>
        <w:pStyle w:val="4"/>
        <w:framePr w:w="10444" w:h="12472" w:hRule="exact" w:wrap="none" w:vAnchor="page" w:hAnchor="page" w:x="1087" w:y="3983"/>
        <w:numPr>
          <w:ilvl w:val="0"/>
          <w:numId w:val="1"/>
        </w:numPr>
        <w:shd w:val="clear" w:color="auto" w:fill="auto"/>
        <w:tabs>
          <w:tab w:val="left" w:pos="1431"/>
        </w:tabs>
        <w:ind w:left="20" w:right="540" w:firstLine="740"/>
        <w:jc w:val="both"/>
      </w:pPr>
      <w:r w:rsidRPr="00444F33">
        <w:t>Локальные акты МБУ ДЮСШ г. Амурска действуют только в пределах данного учреждения и не могут регулировать отношения вне её.</w:t>
      </w:r>
    </w:p>
    <w:p w:rsidR="008362AE" w:rsidRPr="00444F33" w:rsidRDefault="008362AE" w:rsidP="001B3DF4">
      <w:pPr>
        <w:pStyle w:val="4"/>
        <w:framePr w:w="10444" w:h="12472" w:hRule="exact" w:wrap="none" w:vAnchor="page" w:hAnchor="page" w:x="1087" w:y="3983"/>
        <w:numPr>
          <w:ilvl w:val="0"/>
          <w:numId w:val="1"/>
        </w:numPr>
        <w:shd w:val="clear" w:color="auto" w:fill="auto"/>
        <w:tabs>
          <w:tab w:val="left" w:pos="1441"/>
        </w:tabs>
        <w:ind w:left="20" w:right="540" w:firstLine="740"/>
        <w:jc w:val="both"/>
      </w:pPr>
      <w:r w:rsidRPr="00444F33">
        <w:t>Локальные акты издаются по основным вопросам организации и осуществления образовательной деятельности школы, в том числе по вопросам, регламентирующим правила приема учащихся, режим занятий учащихся, формы, периодичность и порядок текущего контроля, промежуточной и итоговой аттестации учащихся, порядок и основания перевода, отчисления и восстановления учащихся, порядок оформления возникновения, приостановления и прекращения отношений между МБУ ДЮСШ г. Амурска и учащимися и (или) родителями (законными представителями) несовершеннолетних учащихся.</w:t>
      </w:r>
    </w:p>
    <w:p w:rsidR="008362AE" w:rsidRPr="00444F33" w:rsidRDefault="008362AE" w:rsidP="001B3DF4">
      <w:pPr>
        <w:pStyle w:val="4"/>
        <w:framePr w:w="10444" w:h="12472" w:hRule="exact" w:wrap="none" w:vAnchor="page" w:hAnchor="page" w:x="1087" w:y="3983"/>
        <w:numPr>
          <w:ilvl w:val="0"/>
          <w:numId w:val="1"/>
        </w:numPr>
        <w:shd w:val="clear" w:color="auto" w:fill="auto"/>
        <w:tabs>
          <w:tab w:val="left" w:pos="1431"/>
        </w:tabs>
        <w:ind w:left="20" w:right="540" w:firstLine="740"/>
        <w:jc w:val="both"/>
      </w:pPr>
      <w:r w:rsidRPr="00444F33">
        <w:t>Локальные акты, соответствующие всем требованиям законодательства РФ, являются обязательными к исполнению всеми участниками образовательных отношений.</w:t>
      </w:r>
    </w:p>
    <w:p w:rsidR="008362AE" w:rsidRPr="00444F33" w:rsidRDefault="008362AE" w:rsidP="001B3DF4">
      <w:pPr>
        <w:pStyle w:val="4"/>
        <w:framePr w:w="10444" w:h="12472" w:hRule="exact" w:wrap="none" w:vAnchor="page" w:hAnchor="page" w:x="1087" w:y="3983"/>
        <w:numPr>
          <w:ilvl w:val="0"/>
          <w:numId w:val="1"/>
        </w:numPr>
        <w:shd w:val="clear" w:color="auto" w:fill="auto"/>
        <w:tabs>
          <w:tab w:val="left" w:pos="1436"/>
        </w:tabs>
        <w:ind w:left="20" w:right="540" w:firstLine="740"/>
        <w:jc w:val="both"/>
      </w:pPr>
      <w:r w:rsidRPr="00444F33">
        <w:t>Нормы локальных актов, ухудшающие положение учащихся или работников Центра по сравнению с положением, установленным законодательством об образовании, трудовым законодательством либо принятые с нарушением установленного порядка, не применяются и подлежат отмене.</w:t>
      </w:r>
    </w:p>
    <w:p w:rsidR="008362AE" w:rsidRPr="00444F33" w:rsidRDefault="008362AE" w:rsidP="001B3DF4">
      <w:pPr>
        <w:rPr>
          <w:rFonts w:ascii="Times New Roman" w:hAnsi="Times New Roman" w:cs="Times New Roman"/>
          <w:b/>
          <w:bCs/>
        </w:rPr>
      </w:pPr>
      <w:r w:rsidRPr="00444F33">
        <w:rPr>
          <w:rFonts w:ascii="Times New Roman" w:hAnsi="Times New Roman" w:cs="Times New Roman"/>
        </w:rPr>
        <w:tab/>
      </w:r>
    </w:p>
    <w:p w:rsidR="008362AE" w:rsidRPr="00444F33" w:rsidRDefault="008362AE" w:rsidP="007F0EAF">
      <w:pPr>
        <w:ind w:left="993" w:hanging="426"/>
        <w:rPr>
          <w:rFonts w:ascii="Times New Roman" w:hAnsi="Times New Roman" w:cs="Times New Roman"/>
        </w:rPr>
        <w:sectPr w:rsidR="008362AE" w:rsidRPr="00444F33" w:rsidSect="007F0EAF">
          <w:pgSz w:w="11909" w:h="16838"/>
          <w:pgMar w:top="1418" w:right="0" w:bottom="0" w:left="0" w:header="0" w:footer="3" w:gutter="0"/>
          <w:cols w:space="720"/>
          <w:noEndnote/>
          <w:docGrid w:linePitch="360"/>
        </w:sectPr>
      </w:pPr>
    </w:p>
    <w:p w:rsidR="008362AE" w:rsidRPr="00444F33" w:rsidRDefault="008362AE">
      <w:pPr>
        <w:pStyle w:val="4"/>
        <w:framePr w:w="9370" w:h="14056" w:hRule="exact" w:wrap="none" w:vAnchor="page" w:hAnchor="page" w:x="1285" w:y="1370"/>
        <w:numPr>
          <w:ilvl w:val="0"/>
          <w:numId w:val="1"/>
        </w:numPr>
        <w:shd w:val="clear" w:color="auto" w:fill="auto"/>
        <w:tabs>
          <w:tab w:val="left" w:pos="1436"/>
        </w:tabs>
        <w:ind w:left="20" w:right="20" w:firstLine="720"/>
        <w:jc w:val="both"/>
      </w:pPr>
      <w:r w:rsidRPr="00444F33">
        <w:t>Локальные акты школы утрачивают силу (полностью или в отдельной части) в следующих случаях:</w:t>
      </w:r>
    </w:p>
    <w:p w:rsidR="008362AE" w:rsidRPr="00444F33" w:rsidRDefault="008362AE">
      <w:pPr>
        <w:pStyle w:val="4"/>
        <w:framePr w:w="9370" w:h="14056" w:hRule="exact" w:wrap="none" w:vAnchor="page" w:hAnchor="page" w:x="1285" w:y="1370"/>
        <w:numPr>
          <w:ilvl w:val="0"/>
          <w:numId w:val="2"/>
        </w:numPr>
        <w:shd w:val="clear" w:color="auto" w:fill="auto"/>
        <w:tabs>
          <w:tab w:val="left" w:pos="918"/>
        </w:tabs>
        <w:ind w:left="20" w:firstLine="720"/>
        <w:jc w:val="both"/>
      </w:pPr>
      <w:r w:rsidRPr="00444F33">
        <w:t>вступление в силу акта, признающего данный локальный акт утратившим</w:t>
      </w:r>
    </w:p>
    <w:p w:rsidR="008362AE" w:rsidRPr="00444F33" w:rsidRDefault="008362AE">
      <w:pPr>
        <w:pStyle w:val="4"/>
        <w:framePr w:w="9370" w:h="14056" w:hRule="exact" w:wrap="none" w:vAnchor="page" w:hAnchor="page" w:x="1285" w:y="1370"/>
        <w:shd w:val="clear" w:color="auto" w:fill="auto"/>
        <w:ind w:left="20"/>
      </w:pPr>
      <w:r w:rsidRPr="00444F33">
        <w:t>силу;</w:t>
      </w:r>
    </w:p>
    <w:p w:rsidR="008362AE" w:rsidRPr="00444F33" w:rsidRDefault="008362AE">
      <w:pPr>
        <w:pStyle w:val="4"/>
        <w:framePr w:w="9370" w:h="14056" w:hRule="exact" w:wrap="none" w:vAnchor="page" w:hAnchor="page" w:x="1285" w:y="1370"/>
        <w:numPr>
          <w:ilvl w:val="0"/>
          <w:numId w:val="2"/>
        </w:numPr>
        <w:shd w:val="clear" w:color="auto" w:fill="auto"/>
        <w:tabs>
          <w:tab w:val="left" w:pos="937"/>
        </w:tabs>
        <w:ind w:left="20" w:right="20" w:firstLine="720"/>
        <w:jc w:val="both"/>
      </w:pPr>
      <w:r w:rsidRPr="00444F33">
        <w:t>вступление в силу локального акта большей юридической силы, нормы которого противоречат положениям данного локального акта;</w:t>
      </w:r>
    </w:p>
    <w:p w:rsidR="008362AE" w:rsidRPr="00444F33" w:rsidRDefault="008362AE">
      <w:pPr>
        <w:pStyle w:val="4"/>
        <w:framePr w:w="9370" w:h="14056" w:hRule="exact" w:wrap="none" w:vAnchor="page" w:hAnchor="page" w:x="1285" w:y="1370"/>
        <w:numPr>
          <w:ilvl w:val="0"/>
          <w:numId w:val="2"/>
        </w:numPr>
        <w:shd w:val="clear" w:color="auto" w:fill="auto"/>
        <w:tabs>
          <w:tab w:val="left" w:pos="951"/>
        </w:tabs>
        <w:ind w:left="20" w:right="20" w:firstLine="720"/>
        <w:jc w:val="both"/>
      </w:pPr>
      <w:r w:rsidRPr="00444F33">
        <w:t>признание судом или иным уполномоченным органом государственной власти локального акта МБУ ДЮСШ г. Амурска противоречащим действующему законодательству.</w:t>
      </w:r>
    </w:p>
    <w:p w:rsidR="008362AE" w:rsidRPr="00444F33" w:rsidRDefault="008362AE">
      <w:pPr>
        <w:pStyle w:val="4"/>
        <w:framePr w:w="9370" w:h="14056" w:hRule="exact" w:wrap="none" w:vAnchor="page" w:hAnchor="page" w:x="1285" w:y="1370"/>
        <w:numPr>
          <w:ilvl w:val="0"/>
          <w:numId w:val="1"/>
        </w:numPr>
        <w:shd w:val="clear" w:color="auto" w:fill="auto"/>
        <w:tabs>
          <w:tab w:val="left" w:pos="1431"/>
        </w:tabs>
        <w:spacing w:after="294"/>
        <w:ind w:left="20" w:right="20" w:firstLine="720"/>
        <w:jc w:val="both"/>
      </w:pPr>
      <w:r w:rsidRPr="00444F33">
        <w:t>Локальный акт МБУ ДЮСШ г. Амурска, утративший силу, не подлежит исполнению.</w:t>
      </w:r>
    </w:p>
    <w:p w:rsidR="008362AE" w:rsidRPr="00444F33" w:rsidRDefault="008362AE">
      <w:pPr>
        <w:pStyle w:val="11"/>
        <w:framePr w:w="9370" w:h="14056" w:hRule="exact" w:wrap="none" w:vAnchor="page" w:hAnchor="page" w:x="1285" w:y="1370"/>
        <w:numPr>
          <w:ilvl w:val="0"/>
          <w:numId w:val="3"/>
        </w:numPr>
        <w:shd w:val="clear" w:color="auto" w:fill="auto"/>
        <w:tabs>
          <w:tab w:val="left" w:pos="448"/>
        </w:tabs>
        <w:spacing w:before="0" w:after="0" w:line="230" w:lineRule="exact"/>
        <w:ind w:left="40"/>
        <w:rPr>
          <w:sz w:val="28"/>
          <w:szCs w:val="28"/>
        </w:rPr>
      </w:pPr>
      <w:bookmarkStart w:id="1" w:name="bookmark1"/>
      <w:r w:rsidRPr="00444F33">
        <w:rPr>
          <w:sz w:val="28"/>
          <w:szCs w:val="28"/>
        </w:rPr>
        <w:t>Цели и задачи</w:t>
      </w:r>
      <w:bookmarkEnd w:id="1"/>
    </w:p>
    <w:p w:rsidR="008362AE" w:rsidRPr="00444F33" w:rsidRDefault="008362AE">
      <w:pPr>
        <w:pStyle w:val="4"/>
        <w:framePr w:w="9370" w:h="14056" w:hRule="exact" w:wrap="none" w:vAnchor="page" w:hAnchor="page" w:x="1285" w:y="1370"/>
        <w:numPr>
          <w:ilvl w:val="0"/>
          <w:numId w:val="4"/>
        </w:numPr>
        <w:shd w:val="clear" w:color="auto" w:fill="auto"/>
        <w:tabs>
          <w:tab w:val="left" w:pos="1311"/>
        </w:tabs>
        <w:spacing w:line="240" w:lineRule="exact"/>
        <w:ind w:left="20" w:firstLine="720"/>
        <w:jc w:val="both"/>
      </w:pPr>
      <w:r w:rsidRPr="00444F33">
        <w:t>Целями и задачами настоящего Положение являются:</w:t>
      </w:r>
    </w:p>
    <w:p w:rsidR="008362AE" w:rsidRPr="00444F33" w:rsidRDefault="008362AE">
      <w:pPr>
        <w:pStyle w:val="4"/>
        <w:framePr w:w="9370" w:h="14056" w:hRule="exact" w:wrap="none" w:vAnchor="page" w:hAnchor="page" w:x="1285" w:y="1370"/>
        <w:numPr>
          <w:ilvl w:val="0"/>
          <w:numId w:val="2"/>
        </w:numPr>
        <w:shd w:val="clear" w:color="auto" w:fill="auto"/>
        <w:tabs>
          <w:tab w:val="left" w:pos="1018"/>
        </w:tabs>
        <w:spacing w:line="302" w:lineRule="exact"/>
        <w:ind w:left="20" w:right="20" w:firstLine="720"/>
        <w:jc w:val="both"/>
      </w:pPr>
      <w:r w:rsidRPr="00444F33">
        <w:t>создание единой и согласованной системы локальных актов МБУ ДЮСШ г. Амурска;</w:t>
      </w:r>
    </w:p>
    <w:p w:rsidR="008362AE" w:rsidRPr="00444F33" w:rsidRDefault="008362AE">
      <w:pPr>
        <w:pStyle w:val="4"/>
        <w:framePr w:w="9370" w:h="14056" w:hRule="exact" w:wrap="none" w:vAnchor="page" w:hAnchor="page" w:x="1285" w:y="1370"/>
        <w:numPr>
          <w:ilvl w:val="0"/>
          <w:numId w:val="2"/>
        </w:numPr>
        <w:shd w:val="clear" w:color="auto" w:fill="auto"/>
        <w:tabs>
          <w:tab w:val="left" w:pos="1018"/>
        </w:tabs>
        <w:spacing w:line="302" w:lineRule="exact"/>
        <w:ind w:left="20" w:right="20" w:firstLine="720"/>
        <w:jc w:val="both"/>
      </w:pPr>
      <w:r w:rsidRPr="00444F33">
        <w:t>обеспечение принципа законности в нормотворческой деятельности школы;</w:t>
      </w:r>
    </w:p>
    <w:p w:rsidR="008362AE" w:rsidRPr="00444F33" w:rsidRDefault="008362AE">
      <w:pPr>
        <w:pStyle w:val="4"/>
        <w:framePr w:w="9370" w:h="14056" w:hRule="exact" w:wrap="none" w:vAnchor="page" w:hAnchor="page" w:x="1285" w:y="1370"/>
        <w:numPr>
          <w:ilvl w:val="0"/>
          <w:numId w:val="2"/>
        </w:numPr>
        <w:shd w:val="clear" w:color="auto" w:fill="auto"/>
        <w:tabs>
          <w:tab w:val="left" w:pos="1028"/>
        </w:tabs>
        <w:spacing w:line="302" w:lineRule="exact"/>
        <w:ind w:left="20" w:right="20" w:firstLine="720"/>
        <w:jc w:val="both"/>
      </w:pPr>
      <w:r w:rsidRPr="00444F33">
        <w:t>совершенствование процесса подготовки, оформления, принятия и реализации локальных актов;</w:t>
      </w:r>
    </w:p>
    <w:p w:rsidR="008362AE" w:rsidRPr="00444F33" w:rsidRDefault="008362AE">
      <w:pPr>
        <w:pStyle w:val="4"/>
        <w:framePr w:w="9370" w:h="14056" w:hRule="exact" w:wrap="none" w:vAnchor="page" w:hAnchor="page" w:x="1285" w:y="1370"/>
        <w:numPr>
          <w:ilvl w:val="0"/>
          <w:numId w:val="2"/>
        </w:numPr>
        <w:shd w:val="clear" w:color="auto" w:fill="auto"/>
        <w:tabs>
          <w:tab w:val="left" w:pos="1009"/>
        </w:tabs>
        <w:spacing w:line="302" w:lineRule="exact"/>
        <w:ind w:left="20" w:right="20" w:firstLine="720"/>
        <w:jc w:val="both"/>
      </w:pPr>
      <w:r w:rsidRPr="00444F33">
        <w:t>предотвращение дублирования, регулирования общественных и образовательных отношений в школе;</w:t>
      </w:r>
    </w:p>
    <w:p w:rsidR="008362AE" w:rsidRPr="00444F33" w:rsidRDefault="008362AE">
      <w:pPr>
        <w:pStyle w:val="4"/>
        <w:framePr w:w="9370" w:h="14056" w:hRule="exact" w:wrap="none" w:vAnchor="page" w:hAnchor="page" w:x="1285" w:y="1370"/>
        <w:numPr>
          <w:ilvl w:val="0"/>
          <w:numId w:val="2"/>
        </w:numPr>
        <w:shd w:val="clear" w:color="auto" w:fill="auto"/>
        <w:tabs>
          <w:tab w:val="left" w:pos="1004"/>
        </w:tabs>
        <w:spacing w:after="244" w:line="302" w:lineRule="exact"/>
        <w:ind w:left="20" w:right="20" w:firstLine="720"/>
        <w:jc w:val="both"/>
      </w:pPr>
      <w:r w:rsidRPr="00444F33">
        <w:t>регулирование образовательной, производственной, управленческой, финансовой, кадровой и иной функциональной деятельн</w:t>
      </w:r>
      <w:r>
        <w:t xml:space="preserve">ости внутри МБУ ДЮСШ </w:t>
      </w:r>
    </w:p>
    <w:p w:rsidR="008362AE" w:rsidRPr="00444F33" w:rsidRDefault="008362AE">
      <w:pPr>
        <w:pStyle w:val="11"/>
        <w:framePr w:w="9370" w:h="14056" w:hRule="exact" w:wrap="none" w:vAnchor="page" w:hAnchor="page" w:x="1285" w:y="1370"/>
        <w:numPr>
          <w:ilvl w:val="0"/>
          <w:numId w:val="3"/>
        </w:numPr>
        <w:shd w:val="clear" w:color="auto" w:fill="auto"/>
        <w:tabs>
          <w:tab w:val="left" w:pos="3655"/>
        </w:tabs>
        <w:spacing w:before="0" w:after="0" w:line="298" w:lineRule="exact"/>
        <w:ind w:left="2580"/>
        <w:jc w:val="left"/>
        <w:rPr>
          <w:sz w:val="28"/>
          <w:szCs w:val="28"/>
        </w:rPr>
      </w:pPr>
      <w:bookmarkStart w:id="2" w:name="bookmark2"/>
      <w:r w:rsidRPr="00444F33">
        <w:rPr>
          <w:sz w:val="28"/>
          <w:szCs w:val="28"/>
        </w:rPr>
        <w:t>Виды локальных актов</w:t>
      </w:r>
      <w:bookmarkEnd w:id="2"/>
    </w:p>
    <w:p w:rsidR="008362AE" w:rsidRPr="00444F33" w:rsidRDefault="008362AE">
      <w:pPr>
        <w:pStyle w:val="4"/>
        <w:framePr w:w="9370" w:h="14056" w:hRule="exact" w:wrap="none" w:vAnchor="page" w:hAnchor="page" w:x="1285" w:y="1370"/>
        <w:numPr>
          <w:ilvl w:val="0"/>
          <w:numId w:val="5"/>
        </w:numPr>
        <w:shd w:val="clear" w:color="auto" w:fill="auto"/>
        <w:tabs>
          <w:tab w:val="left" w:pos="1158"/>
        </w:tabs>
        <w:ind w:left="20" w:right="20" w:firstLine="720"/>
        <w:jc w:val="both"/>
      </w:pPr>
      <w:r w:rsidRPr="00444F33">
        <w:t>В соответствии с Уставом деятельность школы регламентируется следующими видами локальных актов: положения, порядок, решения, приказы, распоряжения, инструкции, должностные инструкции, правила. Представленный перечень видов локальных актов не является исчерпывающим.</w:t>
      </w:r>
    </w:p>
    <w:p w:rsidR="008362AE" w:rsidRPr="00444F33" w:rsidRDefault="008362AE">
      <w:pPr>
        <w:pStyle w:val="4"/>
        <w:framePr w:w="9370" w:h="14056" w:hRule="exact" w:wrap="none" w:vAnchor="page" w:hAnchor="page" w:x="1285" w:y="1370"/>
        <w:numPr>
          <w:ilvl w:val="0"/>
          <w:numId w:val="5"/>
        </w:numPr>
        <w:shd w:val="clear" w:color="auto" w:fill="auto"/>
        <w:tabs>
          <w:tab w:val="left" w:pos="1158"/>
        </w:tabs>
        <w:ind w:left="20" w:firstLine="720"/>
        <w:jc w:val="both"/>
      </w:pPr>
      <w:r w:rsidRPr="00444F33">
        <w:t>Локальные акты Учреждения могут быть классифицированы:</w:t>
      </w:r>
    </w:p>
    <w:p w:rsidR="008362AE" w:rsidRPr="00444F33" w:rsidRDefault="008362AE" w:rsidP="008566AB">
      <w:pPr>
        <w:pStyle w:val="4"/>
        <w:framePr w:w="9370" w:h="14056" w:hRule="exact" w:wrap="none" w:vAnchor="page" w:hAnchor="page" w:x="1285" w:y="1370"/>
        <w:numPr>
          <w:ilvl w:val="0"/>
          <w:numId w:val="6"/>
        </w:numPr>
        <w:shd w:val="clear" w:color="auto" w:fill="auto"/>
        <w:ind w:left="40"/>
        <w:jc w:val="center"/>
      </w:pPr>
      <w:r w:rsidRPr="00444F33">
        <w:t>на группы в соответствии с компетенцией Учреждения:</w:t>
      </w:r>
    </w:p>
    <w:p w:rsidR="008362AE" w:rsidRPr="00444F33" w:rsidRDefault="008362AE" w:rsidP="008566AB">
      <w:pPr>
        <w:pStyle w:val="4"/>
        <w:framePr w:w="9370" w:h="14056" w:hRule="exact" w:wrap="none" w:vAnchor="page" w:hAnchor="page" w:x="1285" w:y="1370"/>
        <w:shd w:val="clear" w:color="auto" w:fill="auto"/>
        <w:tabs>
          <w:tab w:val="left" w:pos="390"/>
        </w:tabs>
        <w:spacing w:line="307" w:lineRule="exact"/>
        <w:ind w:left="40"/>
      </w:pPr>
      <w:r w:rsidRPr="00444F33">
        <w:tab/>
        <w:t>-локальные акты организационно-распорядительного характера;</w:t>
      </w:r>
    </w:p>
    <w:p w:rsidR="008362AE" w:rsidRPr="00444F33" w:rsidRDefault="008362AE" w:rsidP="008566AB">
      <w:pPr>
        <w:pStyle w:val="4"/>
        <w:framePr w:w="9370" w:h="14056" w:hRule="exact" w:wrap="none" w:vAnchor="page" w:hAnchor="page" w:x="1285" w:y="1370"/>
        <w:shd w:val="clear" w:color="auto" w:fill="auto"/>
        <w:tabs>
          <w:tab w:val="left" w:pos="1086"/>
        </w:tabs>
        <w:spacing w:line="307" w:lineRule="exact"/>
        <w:ind w:left="20" w:right="20"/>
      </w:pPr>
      <w:r w:rsidRPr="00444F33">
        <w:t xml:space="preserve">       -локальные акты, регламентирующие вопросы организации образовательного процесса;</w:t>
      </w:r>
    </w:p>
    <w:p w:rsidR="008362AE" w:rsidRPr="00444F33" w:rsidRDefault="008362AE" w:rsidP="008566AB">
      <w:pPr>
        <w:pStyle w:val="4"/>
        <w:framePr w:w="9370" w:h="14056" w:hRule="exact" w:wrap="none" w:vAnchor="page" w:hAnchor="page" w:x="1285" w:y="1370"/>
        <w:shd w:val="clear" w:color="auto" w:fill="auto"/>
        <w:tabs>
          <w:tab w:val="left" w:pos="1436"/>
        </w:tabs>
        <w:spacing w:line="307" w:lineRule="exact"/>
        <w:ind w:left="20" w:right="20"/>
      </w:pPr>
      <w:r w:rsidRPr="00444F33">
        <w:t xml:space="preserve">        -локальные акты, регламентирующие отношения работодателя с работниками и организацию учебно-методической работы;</w:t>
      </w:r>
    </w:p>
    <w:p w:rsidR="008362AE" w:rsidRPr="00444F33" w:rsidRDefault="008362AE" w:rsidP="008566AB">
      <w:pPr>
        <w:pStyle w:val="4"/>
        <w:framePr w:w="9370" w:h="14056" w:hRule="exact" w:wrap="none" w:vAnchor="page" w:hAnchor="page" w:x="1285" w:y="1370"/>
        <w:shd w:val="clear" w:color="auto" w:fill="auto"/>
        <w:tabs>
          <w:tab w:val="left" w:pos="1422"/>
        </w:tabs>
        <w:spacing w:line="307" w:lineRule="exact"/>
        <w:ind w:left="20" w:right="20"/>
      </w:pPr>
      <w:r w:rsidRPr="00444F33">
        <w:t xml:space="preserve">        -локальные акты, регламентирующие деятельность органов самоуправления Учреждения;</w:t>
      </w:r>
    </w:p>
    <w:p w:rsidR="008362AE" w:rsidRPr="00444F33" w:rsidRDefault="008362AE" w:rsidP="008566AB">
      <w:pPr>
        <w:pStyle w:val="4"/>
        <w:framePr w:w="9370" w:h="14056" w:hRule="exact" w:wrap="none" w:vAnchor="page" w:hAnchor="page" w:x="1285" w:y="1370"/>
        <w:shd w:val="clear" w:color="auto" w:fill="auto"/>
        <w:tabs>
          <w:tab w:val="left" w:pos="1431"/>
        </w:tabs>
        <w:spacing w:line="307" w:lineRule="exact"/>
        <w:ind w:left="20" w:right="20"/>
      </w:pPr>
      <w:r w:rsidRPr="00444F33">
        <w:t xml:space="preserve">       -локальные акты, регламентирующие административную и финансово</w:t>
      </w:r>
      <w:r w:rsidRPr="00444F33">
        <w:softHyphen/>
        <w:t>-хозяйственную деятельность;</w:t>
      </w:r>
    </w:p>
    <w:p w:rsidR="008362AE" w:rsidRPr="00444F33" w:rsidRDefault="008362AE" w:rsidP="008566AB">
      <w:pPr>
        <w:pStyle w:val="4"/>
        <w:framePr w:w="9370" w:h="14056" w:hRule="exact" w:wrap="none" w:vAnchor="page" w:hAnchor="page" w:x="1285" w:y="1370"/>
        <w:shd w:val="clear" w:color="auto" w:fill="auto"/>
        <w:tabs>
          <w:tab w:val="left" w:pos="381"/>
        </w:tabs>
        <w:spacing w:line="307" w:lineRule="exact"/>
        <w:ind w:left="40"/>
      </w:pPr>
      <w:r w:rsidRPr="00444F33">
        <w:t xml:space="preserve">      -локальные акты, обеспечивающие ведение делопроизводства.</w:t>
      </w:r>
    </w:p>
    <w:p w:rsidR="008362AE" w:rsidRPr="00444F33" w:rsidRDefault="008362AE">
      <w:pPr>
        <w:pStyle w:val="4"/>
        <w:framePr w:w="9370" w:h="14056" w:hRule="exact" w:wrap="none" w:vAnchor="page" w:hAnchor="page" w:x="1285" w:y="1370"/>
        <w:numPr>
          <w:ilvl w:val="0"/>
          <w:numId w:val="6"/>
        </w:numPr>
        <w:shd w:val="clear" w:color="auto" w:fill="auto"/>
        <w:tabs>
          <w:tab w:val="left" w:pos="1795"/>
        </w:tabs>
        <w:spacing w:line="307" w:lineRule="exact"/>
        <w:ind w:left="20" w:firstLine="1060"/>
      </w:pPr>
      <w:r w:rsidRPr="00444F33">
        <w:t>по критериям:</w:t>
      </w:r>
    </w:p>
    <w:p w:rsidR="008362AE" w:rsidRPr="00444F33" w:rsidRDefault="008362AE" w:rsidP="00FE66A7">
      <w:pPr>
        <w:pStyle w:val="4"/>
        <w:framePr w:w="9370" w:h="14056" w:hRule="exact" w:wrap="none" w:vAnchor="page" w:hAnchor="page" w:x="1285" w:y="1370"/>
        <w:shd w:val="clear" w:color="auto" w:fill="auto"/>
        <w:tabs>
          <w:tab w:val="left" w:pos="1426"/>
        </w:tabs>
        <w:spacing w:line="307" w:lineRule="exact"/>
        <w:ind w:left="20"/>
      </w:pPr>
      <w:r w:rsidRPr="00444F33">
        <w:t xml:space="preserve">        -по степени значимости: обязательные и необязательные;</w:t>
      </w:r>
    </w:p>
    <w:p w:rsidR="008362AE" w:rsidRPr="00444F33" w:rsidRDefault="008362AE" w:rsidP="008566AB">
      <w:pPr>
        <w:pStyle w:val="4"/>
        <w:framePr w:w="9370" w:h="14056" w:hRule="exact" w:wrap="none" w:vAnchor="page" w:hAnchor="page" w:x="1285" w:y="1370"/>
        <w:shd w:val="clear" w:color="auto" w:fill="auto"/>
        <w:tabs>
          <w:tab w:val="left" w:pos="386"/>
        </w:tabs>
        <w:spacing w:line="307" w:lineRule="exact"/>
        <w:ind w:left="40"/>
      </w:pPr>
      <w:r w:rsidRPr="00444F33">
        <w:t>-по сфере действия: общего характера и специального характера;</w:t>
      </w:r>
    </w:p>
    <w:p w:rsidR="008362AE" w:rsidRPr="00444F33" w:rsidRDefault="008362AE">
      <w:pPr>
        <w:rPr>
          <w:rFonts w:ascii="Times New Roman" w:hAnsi="Times New Roman" w:cs="Times New Roman"/>
        </w:rPr>
        <w:sectPr w:rsidR="008362AE" w:rsidRPr="00444F3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362AE" w:rsidRPr="00444F33" w:rsidRDefault="008362AE">
      <w:pPr>
        <w:pStyle w:val="4"/>
        <w:framePr w:w="9360" w:h="14206" w:hRule="exact" w:wrap="none" w:vAnchor="page" w:hAnchor="page" w:x="1289" w:y="1284"/>
        <w:numPr>
          <w:ilvl w:val="0"/>
          <w:numId w:val="2"/>
        </w:numPr>
        <w:shd w:val="clear" w:color="auto" w:fill="auto"/>
        <w:tabs>
          <w:tab w:val="left" w:pos="1441"/>
        </w:tabs>
        <w:spacing w:line="302" w:lineRule="exact"/>
        <w:ind w:left="20" w:right="20" w:firstLine="1060"/>
        <w:jc w:val="both"/>
      </w:pPr>
      <w:r w:rsidRPr="00444F33">
        <w:t>по кругу лиц: распространяющиеся на всех работников школы и не распространяющиеся на всех работников учреждения;</w:t>
      </w:r>
    </w:p>
    <w:p w:rsidR="008362AE" w:rsidRPr="00444F33" w:rsidRDefault="008362AE">
      <w:pPr>
        <w:pStyle w:val="4"/>
        <w:framePr w:w="9360" w:h="14206" w:hRule="exact" w:wrap="none" w:vAnchor="page" w:hAnchor="page" w:x="1289" w:y="1284"/>
        <w:numPr>
          <w:ilvl w:val="0"/>
          <w:numId w:val="2"/>
        </w:numPr>
        <w:shd w:val="clear" w:color="auto" w:fill="auto"/>
        <w:tabs>
          <w:tab w:val="left" w:pos="1431"/>
        </w:tabs>
        <w:spacing w:line="302" w:lineRule="exact"/>
        <w:ind w:left="20" w:right="20" w:firstLine="1060"/>
        <w:jc w:val="both"/>
      </w:pPr>
      <w:r w:rsidRPr="00444F33">
        <w:t>по способу принятия: принимаемые руководителем Учреждения единолично и принимаемые с учетом мнения представительного органа участников образовательных отношений;</w:t>
      </w:r>
    </w:p>
    <w:p w:rsidR="008362AE" w:rsidRPr="00444F33" w:rsidRDefault="008362AE">
      <w:pPr>
        <w:pStyle w:val="4"/>
        <w:framePr w:w="9360" w:h="14206" w:hRule="exact" w:wrap="none" w:vAnchor="page" w:hAnchor="page" w:x="1289" w:y="1284"/>
        <w:numPr>
          <w:ilvl w:val="0"/>
          <w:numId w:val="6"/>
        </w:numPr>
        <w:shd w:val="clear" w:color="auto" w:fill="auto"/>
        <w:tabs>
          <w:tab w:val="left" w:pos="1853"/>
        </w:tabs>
        <w:spacing w:line="302" w:lineRule="exact"/>
        <w:ind w:left="20" w:firstLine="1060"/>
        <w:jc w:val="both"/>
      </w:pPr>
      <w:r w:rsidRPr="00444F33">
        <w:t>по сроку действия: постоянного действия, с определенным сроком</w:t>
      </w:r>
    </w:p>
    <w:p w:rsidR="008362AE" w:rsidRPr="00444F33" w:rsidRDefault="008362AE">
      <w:pPr>
        <w:pStyle w:val="4"/>
        <w:framePr w:w="9360" w:h="14206" w:hRule="exact" w:wrap="none" w:vAnchor="page" w:hAnchor="page" w:x="1289" w:y="1284"/>
        <w:shd w:val="clear" w:color="auto" w:fill="auto"/>
        <w:spacing w:after="248" w:line="302" w:lineRule="exact"/>
        <w:ind w:left="20"/>
      </w:pPr>
      <w:r w:rsidRPr="00444F33">
        <w:t>действия.</w:t>
      </w:r>
    </w:p>
    <w:p w:rsidR="008362AE" w:rsidRPr="00444F33" w:rsidRDefault="008362AE">
      <w:pPr>
        <w:pStyle w:val="11"/>
        <w:framePr w:w="9360" w:h="14206" w:hRule="exact" w:wrap="none" w:vAnchor="page" w:hAnchor="page" w:x="1289" w:y="1284"/>
        <w:numPr>
          <w:ilvl w:val="0"/>
          <w:numId w:val="3"/>
        </w:numPr>
        <w:shd w:val="clear" w:color="auto" w:fill="auto"/>
        <w:tabs>
          <w:tab w:val="left" w:pos="2741"/>
        </w:tabs>
        <w:spacing w:before="0" w:after="0" w:line="293" w:lineRule="exact"/>
        <w:ind w:left="1680"/>
        <w:jc w:val="left"/>
        <w:rPr>
          <w:sz w:val="28"/>
          <w:szCs w:val="28"/>
        </w:rPr>
      </w:pPr>
      <w:bookmarkStart w:id="3" w:name="bookmark3"/>
      <w:r w:rsidRPr="00444F33">
        <w:rPr>
          <w:sz w:val="28"/>
          <w:szCs w:val="28"/>
        </w:rPr>
        <w:t>Порядок подготовки локальных актов</w:t>
      </w:r>
      <w:bookmarkEnd w:id="3"/>
    </w:p>
    <w:p w:rsidR="008362AE" w:rsidRPr="00444F33" w:rsidRDefault="008362AE">
      <w:pPr>
        <w:pStyle w:val="4"/>
        <w:framePr w:w="9360" w:h="14206" w:hRule="exact" w:wrap="none" w:vAnchor="page" w:hAnchor="page" w:x="1289" w:y="1284"/>
        <w:shd w:val="clear" w:color="auto" w:fill="auto"/>
        <w:spacing w:line="293" w:lineRule="exact"/>
        <w:ind w:left="20" w:firstLine="700"/>
        <w:jc w:val="both"/>
      </w:pPr>
      <w:r w:rsidRPr="00444F33">
        <w:t>В Учреждении устанавливается следующий порядок подготовки локальных</w:t>
      </w:r>
    </w:p>
    <w:p w:rsidR="008362AE" w:rsidRPr="00444F33" w:rsidRDefault="008362AE">
      <w:pPr>
        <w:pStyle w:val="4"/>
        <w:framePr w:w="9360" w:h="14206" w:hRule="exact" w:wrap="none" w:vAnchor="page" w:hAnchor="page" w:x="1289" w:y="1284"/>
        <w:shd w:val="clear" w:color="auto" w:fill="auto"/>
        <w:spacing w:line="293" w:lineRule="exact"/>
        <w:ind w:left="20"/>
      </w:pPr>
      <w:r w:rsidRPr="00444F33">
        <w:t>актов:</w:t>
      </w:r>
    </w:p>
    <w:p w:rsidR="008362AE" w:rsidRPr="00444F33" w:rsidRDefault="008362AE">
      <w:pPr>
        <w:pStyle w:val="4"/>
        <w:framePr w:w="9360" w:h="14206" w:hRule="exact" w:wrap="none" w:vAnchor="page" w:hAnchor="page" w:x="1289" w:y="1284"/>
        <w:numPr>
          <w:ilvl w:val="0"/>
          <w:numId w:val="7"/>
        </w:numPr>
        <w:shd w:val="clear" w:color="auto" w:fill="auto"/>
        <w:tabs>
          <w:tab w:val="left" w:pos="1291"/>
        </w:tabs>
        <w:spacing w:line="293" w:lineRule="exact"/>
        <w:ind w:left="20" w:firstLine="700"/>
        <w:jc w:val="both"/>
      </w:pPr>
      <w:r w:rsidRPr="00444F33">
        <w:t>инициатором подготовки локальных актов могут быть:</w:t>
      </w:r>
    </w:p>
    <w:p w:rsidR="008362AE" w:rsidRPr="00444F33" w:rsidRDefault="008362AE">
      <w:pPr>
        <w:pStyle w:val="4"/>
        <w:framePr w:w="9360" w:h="14206" w:hRule="exact" w:wrap="none" w:vAnchor="page" w:hAnchor="page" w:x="1289" w:y="1284"/>
        <w:numPr>
          <w:ilvl w:val="0"/>
          <w:numId w:val="2"/>
        </w:numPr>
        <w:shd w:val="clear" w:color="auto" w:fill="auto"/>
        <w:tabs>
          <w:tab w:val="left" w:pos="998"/>
        </w:tabs>
        <w:spacing w:line="240" w:lineRule="exact"/>
        <w:ind w:left="20" w:firstLine="700"/>
        <w:jc w:val="both"/>
      </w:pPr>
      <w:r w:rsidRPr="00444F33">
        <w:t>учредитель;</w:t>
      </w:r>
    </w:p>
    <w:p w:rsidR="008362AE" w:rsidRPr="00444F33" w:rsidRDefault="008362AE">
      <w:pPr>
        <w:pStyle w:val="4"/>
        <w:framePr w:w="9360" w:h="14206" w:hRule="exact" w:wrap="none" w:vAnchor="page" w:hAnchor="page" w:x="1289" w:y="1284"/>
        <w:numPr>
          <w:ilvl w:val="0"/>
          <w:numId w:val="2"/>
        </w:numPr>
        <w:shd w:val="clear" w:color="auto" w:fill="auto"/>
        <w:tabs>
          <w:tab w:val="left" w:pos="1018"/>
        </w:tabs>
        <w:ind w:left="20" w:right="20" w:firstLine="700"/>
        <w:jc w:val="both"/>
      </w:pPr>
      <w:r w:rsidRPr="00444F33">
        <w:t>администрация Учреждения в лице её руководите</w:t>
      </w:r>
      <w:r>
        <w:t>ля, заместителя директора</w:t>
      </w:r>
      <w:r w:rsidRPr="00444F33">
        <w:t>;</w:t>
      </w:r>
    </w:p>
    <w:p w:rsidR="008362AE" w:rsidRPr="00444F33" w:rsidRDefault="008362AE">
      <w:pPr>
        <w:pStyle w:val="4"/>
        <w:framePr w:w="9360" w:h="14206" w:hRule="exact" w:wrap="none" w:vAnchor="page" w:hAnchor="page" w:x="1289" w:y="1284"/>
        <w:numPr>
          <w:ilvl w:val="0"/>
          <w:numId w:val="2"/>
        </w:numPr>
        <w:shd w:val="clear" w:color="auto" w:fill="auto"/>
        <w:tabs>
          <w:tab w:val="left" w:pos="1013"/>
        </w:tabs>
        <w:spacing w:line="240" w:lineRule="exact"/>
        <w:ind w:left="20" w:firstLine="700"/>
        <w:jc w:val="both"/>
      </w:pPr>
      <w:r w:rsidRPr="00444F33">
        <w:t>органы государственно-общественного управления школы;</w:t>
      </w:r>
    </w:p>
    <w:p w:rsidR="008362AE" w:rsidRPr="00444F33" w:rsidRDefault="008362AE">
      <w:pPr>
        <w:pStyle w:val="4"/>
        <w:framePr w:w="9360" w:h="14206" w:hRule="exact" w:wrap="none" w:vAnchor="page" w:hAnchor="page" w:x="1289" w:y="1284"/>
        <w:numPr>
          <w:ilvl w:val="0"/>
          <w:numId w:val="2"/>
        </w:numPr>
        <w:shd w:val="clear" w:color="auto" w:fill="auto"/>
        <w:tabs>
          <w:tab w:val="left" w:pos="998"/>
        </w:tabs>
        <w:ind w:left="20" w:firstLine="700"/>
        <w:jc w:val="both"/>
      </w:pPr>
      <w:r w:rsidRPr="00444F33">
        <w:t>участники образовательных отношений.</w:t>
      </w:r>
    </w:p>
    <w:p w:rsidR="008362AE" w:rsidRPr="00444F33" w:rsidRDefault="008362AE">
      <w:pPr>
        <w:pStyle w:val="4"/>
        <w:framePr w:w="9360" w:h="14206" w:hRule="exact" w:wrap="none" w:vAnchor="page" w:hAnchor="page" w:x="1289" w:y="1284"/>
        <w:shd w:val="clear" w:color="auto" w:fill="auto"/>
        <w:ind w:left="20" w:right="20" w:firstLine="700"/>
        <w:jc w:val="both"/>
      </w:pPr>
      <w:r w:rsidRPr="00444F33">
        <w:t>Основанием для подготовки локального акта могут также являться изменения в законодательстве РФ (внесение изменений, издание новых нормативных правовых актов).</w:t>
      </w:r>
    </w:p>
    <w:p w:rsidR="008362AE" w:rsidRPr="00444F33" w:rsidRDefault="008362AE">
      <w:pPr>
        <w:pStyle w:val="4"/>
        <w:framePr w:w="9360" w:h="14206" w:hRule="exact" w:wrap="none" w:vAnchor="page" w:hAnchor="page" w:x="1289" w:y="1284"/>
        <w:numPr>
          <w:ilvl w:val="0"/>
          <w:numId w:val="7"/>
        </w:numPr>
        <w:shd w:val="clear" w:color="auto" w:fill="auto"/>
        <w:tabs>
          <w:tab w:val="left" w:pos="1158"/>
        </w:tabs>
        <w:ind w:left="20" w:right="20" w:firstLine="700"/>
        <w:jc w:val="both"/>
      </w:pPr>
      <w:r w:rsidRPr="00444F33">
        <w:t>Проект локального акта готовится отдельным работником или группой работников по поручению директора МБУ ДЮСШ г. Амурска, а также органом самоуправления школы, который выступил с соответствующей инициативой.</w:t>
      </w:r>
    </w:p>
    <w:p w:rsidR="008362AE" w:rsidRPr="00444F33" w:rsidRDefault="008362AE">
      <w:pPr>
        <w:pStyle w:val="4"/>
        <w:framePr w:w="9360" w:h="14206" w:hRule="exact" w:wrap="none" w:vAnchor="page" w:hAnchor="page" w:x="1289" w:y="1284"/>
        <w:numPr>
          <w:ilvl w:val="0"/>
          <w:numId w:val="7"/>
        </w:numPr>
        <w:shd w:val="clear" w:color="auto" w:fill="auto"/>
        <w:tabs>
          <w:tab w:val="left" w:pos="1153"/>
        </w:tabs>
        <w:ind w:left="20" w:right="20" w:firstLine="700"/>
        <w:jc w:val="both"/>
      </w:pPr>
      <w:r w:rsidRPr="00444F33">
        <w:t>Подготовка локального акта включает в себя изучение законодательных и иных нормативных актов, локальных актов школы, регламентирующих те вопросы, которые предполагается отразить в проекте нового акта, и на этой основе выбор его вида, содержания и представление его в письменной форме.</w:t>
      </w:r>
    </w:p>
    <w:p w:rsidR="008362AE" w:rsidRPr="00444F33" w:rsidRDefault="008362AE">
      <w:pPr>
        <w:pStyle w:val="4"/>
        <w:framePr w:w="9360" w:h="14206" w:hRule="exact" w:wrap="none" w:vAnchor="page" w:hAnchor="page" w:x="1289" w:y="1284"/>
        <w:numPr>
          <w:ilvl w:val="0"/>
          <w:numId w:val="7"/>
        </w:numPr>
        <w:shd w:val="clear" w:color="auto" w:fill="auto"/>
        <w:tabs>
          <w:tab w:val="left" w:pos="1153"/>
        </w:tabs>
        <w:ind w:left="20" w:right="20" w:firstLine="700"/>
        <w:jc w:val="both"/>
      </w:pPr>
      <w:r w:rsidRPr="00444F33">
        <w:t>Подготовка наиболее важных локальных актов (положений, правил, порядка) должна основываться на результатах анализа основных сторон деятельности школы, тенденций её развития и сложившейся ситуации.</w:t>
      </w:r>
    </w:p>
    <w:p w:rsidR="008362AE" w:rsidRPr="00444F33" w:rsidRDefault="008362AE">
      <w:pPr>
        <w:pStyle w:val="4"/>
        <w:framePr w:w="9360" w:h="14206" w:hRule="exact" w:wrap="none" w:vAnchor="page" w:hAnchor="page" w:x="1289" w:y="1284"/>
        <w:numPr>
          <w:ilvl w:val="0"/>
          <w:numId w:val="7"/>
        </w:numPr>
        <w:shd w:val="clear" w:color="auto" w:fill="auto"/>
        <w:tabs>
          <w:tab w:val="left" w:pos="1153"/>
        </w:tabs>
        <w:ind w:left="20" w:right="20" w:firstLine="700"/>
        <w:jc w:val="both"/>
      </w:pPr>
      <w:r w:rsidRPr="00444F33">
        <w:t>По вопросам приема на работу, переводов, увольнений, предоставления отпусков, поощрений или привлечения сотрудников к дисциплинарной или материальной ответственности издаются приказы, в соответствии с ТК РФ.</w:t>
      </w:r>
    </w:p>
    <w:p w:rsidR="008362AE" w:rsidRPr="00444F33" w:rsidRDefault="008362AE">
      <w:pPr>
        <w:pStyle w:val="4"/>
        <w:framePr w:w="9360" w:h="14206" w:hRule="exact" w:wrap="none" w:vAnchor="page" w:hAnchor="page" w:x="1289" w:y="1284"/>
        <w:numPr>
          <w:ilvl w:val="0"/>
          <w:numId w:val="7"/>
        </w:numPr>
        <w:shd w:val="clear" w:color="auto" w:fill="auto"/>
        <w:tabs>
          <w:tab w:val="left" w:pos="1153"/>
        </w:tabs>
        <w:ind w:left="20" w:right="20" w:firstLine="700"/>
        <w:jc w:val="both"/>
      </w:pPr>
      <w:r w:rsidRPr="00444F33">
        <w:t>Проект локального акта может быть представлен на обсуждение. Формы представления для обсуждения могут быть различными: размещение проекта локального акта на информационном стенде в месте, доступном для всеобщего обозрения, на официальном сайте МБУ ДЮСШ г. Амурска, направление проекта заинтересованным лицам, проведение соответствующего собрания с коллективным обсуждением проекта локального акта и т.д.</w:t>
      </w:r>
    </w:p>
    <w:p w:rsidR="008362AE" w:rsidRPr="00444F33" w:rsidRDefault="008362AE">
      <w:pPr>
        <w:pStyle w:val="4"/>
        <w:framePr w:w="9360" w:h="14206" w:hRule="exact" w:wrap="none" w:vAnchor="page" w:hAnchor="page" w:x="1289" w:y="1284"/>
        <w:numPr>
          <w:ilvl w:val="0"/>
          <w:numId w:val="7"/>
        </w:numPr>
        <w:shd w:val="clear" w:color="auto" w:fill="auto"/>
        <w:tabs>
          <w:tab w:val="left" w:pos="1147"/>
        </w:tabs>
        <w:ind w:left="20" w:firstLine="700"/>
        <w:jc w:val="both"/>
      </w:pPr>
      <w:r w:rsidRPr="00444F33">
        <w:t>При необходимости локальный акт проходит процедуру согласования.</w:t>
      </w:r>
    </w:p>
    <w:p w:rsidR="008362AE" w:rsidRPr="00444F33" w:rsidRDefault="008362AE">
      <w:pPr>
        <w:pStyle w:val="4"/>
        <w:framePr w:w="9360" w:h="14206" w:hRule="exact" w:wrap="none" w:vAnchor="page" w:hAnchor="page" w:x="1289" w:y="1284"/>
        <w:numPr>
          <w:ilvl w:val="0"/>
          <w:numId w:val="7"/>
        </w:numPr>
        <w:shd w:val="clear" w:color="auto" w:fill="auto"/>
        <w:tabs>
          <w:tab w:val="left" w:pos="1158"/>
        </w:tabs>
        <w:spacing w:after="240"/>
        <w:ind w:left="20" w:right="20" w:firstLine="700"/>
        <w:jc w:val="both"/>
      </w:pPr>
      <w:r w:rsidRPr="00444F33">
        <w:t>Сроки и порядок разработки проекта локального акта, устанавливается приказом директора МБУ ДЮСШ г. Амурска.</w:t>
      </w:r>
    </w:p>
    <w:p w:rsidR="008362AE" w:rsidRPr="00444F33" w:rsidRDefault="008362AE">
      <w:pPr>
        <w:pStyle w:val="11"/>
        <w:framePr w:w="9360" w:h="14206" w:hRule="exact" w:wrap="none" w:vAnchor="page" w:hAnchor="page" w:x="1289" w:y="1284"/>
        <w:numPr>
          <w:ilvl w:val="0"/>
          <w:numId w:val="3"/>
        </w:numPr>
        <w:shd w:val="clear" w:color="auto" w:fill="auto"/>
        <w:tabs>
          <w:tab w:val="left" w:pos="337"/>
        </w:tabs>
        <w:spacing w:before="0" w:after="0" w:line="298" w:lineRule="exact"/>
        <w:ind w:left="20"/>
        <w:rPr>
          <w:sz w:val="28"/>
          <w:szCs w:val="28"/>
        </w:rPr>
      </w:pPr>
      <w:bookmarkStart w:id="4" w:name="bookmark4"/>
      <w:r w:rsidRPr="00444F33">
        <w:rPr>
          <w:sz w:val="28"/>
          <w:szCs w:val="28"/>
        </w:rPr>
        <w:t>Порядок принятия и утверждения локального акта</w:t>
      </w:r>
      <w:bookmarkEnd w:id="4"/>
    </w:p>
    <w:p w:rsidR="008362AE" w:rsidRPr="00444F33" w:rsidRDefault="008362AE">
      <w:pPr>
        <w:pStyle w:val="4"/>
        <w:framePr w:w="9360" w:h="14206" w:hRule="exact" w:wrap="none" w:vAnchor="page" w:hAnchor="page" w:x="1289" w:y="1284"/>
        <w:numPr>
          <w:ilvl w:val="0"/>
          <w:numId w:val="8"/>
        </w:numPr>
        <w:shd w:val="clear" w:color="auto" w:fill="auto"/>
        <w:tabs>
          <w:tab w:val="left" w:pos="1292"/>
        </w:tabs>
        <w:ind w:left="20" w:right="20" w:firstLine="700"/>
        <w:jc w:val="both"/>
      </w:pPr>
      <w:r w:rsidRPr="00444F33">
        <w:t>Локальный акт, прошедший правовую процедуру согласования, подлежит принятию и утверждению директором МБУ ДЮСШ г. Амурска в соответствии с Уставом Учреждения.</w:t>
      </w:r>
    </w:p>
    <w:p w:rsidR="008362AE" w:rsidRPr="00444F33" w:rsidRDefault="008362AE">
      <w:pPr>
        <w:rPr>
          <w:rFonts w:ascii="Times New Roman" w:hAnsi="Times New Roman" w:cs="Times New Roman"/>
        </w:rPr>
        <w:sectPr w:rsidR="008362AE" w:rsidRPr="00444F3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362AE" w:rsidRPr="00444F33" w:rsidRDefault="008362AE">
      <w:pPr>
        <w:pStyle w:val="4"/>
        <w:framePr w:w="9365" w:h="14353" w:hRule="exact" w:wrap="none" w:vAnchor="page" w:hAnchor="page" w:x="1287" w:y="1270"/>
        <w:numPr>
          <w:ilvl w:val="0"/>
          <w:numId w:val="8"/>
        </w:numPr>
        <w:shd w:val="clear" w:color="auto" w:fill="auto"/>
        <w:tabs>
          <w:tab w:val="left" w:pos="1297"/>
        </w:tabs>
        <w:ind w:left="20" w:right="20" w:firstLine="720"/>
        <w:jc w:val="both"/>
      </w:pPr>
      <w:r w:rsidRPr="00444F33">
        <w:t>Локальные акты МБУ ДЮСШ г. Амурска могут приниматься об</w:t>
      </w:r>
      <w:r w:rsidRPr="00444F33">
        <w:rPr>
          <w:rStyle w:val="12"/>
          <w:lang w:eastAsia="ru-RU"/>
        </w:rPr>
        <w:t>щи</w:t>
      </w:r>
      <w:r w:rsidRPr="00444F33">
        <w:t>м собранием трудового коллектива, педагогическим советом, методическим советом, управляющим советом, либо иным органом самоуправления школы, наделенным полномочиями по принятию локальных актов в соответствии с Уставом МБУ ДЮСШ г. Амурска - по предметам их ведения и компетенции.</w:t>
      </w:r>
    </w:p>
    <w:p w:rsidR="008362AE" w:rsidRPr="00444F33" w:rsidRDefault="008362AE">
      <w:pPr>
        <w:pStyle w:val="4"/>
        <w:framePr w:w="9365" w:h="14353" w:hRule="exact" w:wrap="none" w:vAnchor="page" w:hAnchor="page" w:x="1287" w:y="1270"/>
        <w:numPr>
          <w:ilvl w:val="0"/>
          <w:numId w:val="8"/>
        </w:numPr>
        <w:shd w:val="clear" w:color="auto" w:fill="auto"/>
        <w:tabs>
          <w:tab w:val="left" w:pos="1302"/>
        </w:tabs>
        <w:ind w:left="20" w:right="20" w:firstLine="720"/>
        <w:jc w:val="both"/>
      </w:pPr>
      <w:r w:rsidRPr="00444F33">
        <w:t>При принятии локальных актов, затрагивающих права учащихся, учитывается мнение общего собрания родителей (законных представителей).</w:t>
      </w:r>
    </w:p>
    <w:p w:rsidR="008362AE" w:rsidRPr="00444F33" w:rsidRDefault="008362AE">
      <w:pPr>
        <w:pStyle w:val="4"/>
        <w:framePr w:w="9365" w:h="14353" w:hRule="exact" w:wrap="none" w:vAnchor="page" w:hAnchor="page" w:x="1287" w:y="1270"/>
        <w:numPr>
          <w:ilvl w:val="0"/>
          <w:numId w:val="8"/>
        </w:numPr>
        <w:shd w:val="clear" w:color="auto" w:fill="auto"/>
        <w:tabs>
          <w:tab w:val="left" w:pos="1306"/>
        </w:tabs>
        <w:ind w:left="20" w:right="20" w:firstLine="720"/>
        <w:jc w:val="both"/>
      </w:pPr>
      <w:r w:rsidRPr="00444F33">
        <w:t>Не подлежат применению локальные акты, ухудшающие положение работников по сравнению с трудовым законодательством, коллективным договором, соглашениями, а также локальные акты, принятые с нарушением порядка учета мнения представительного органа работников.</w:t>
      </w:r>
    </w:p>
    <w:p w:rsidR="008362AE" w:rsidRPr="00444F33" w:rsidRDefault="008362AE">
      <w:pPr>
        <w:pStyle w:val="4"/>
        <w:framePr w:w="9365" w:h="14353" w:hRule="exact" w:wrap="none" w:vAnchor="page" w:hAnchor="page" w:x="1287" w:y="1270"/>
        <w:numPr>
          <w:ilvl w:val="0"/>
          <w:numId w:val="8"/>
        </w:numPr>
        <w:shd w:val="clear" w:color="auto" w:fill="auto"/>
        <w:tabs>
          <w:tab w:val="left" w:pos="1306"/>
        </w:tabs>
        <w:spacing w:after="240"/>
        <w:ind w:left="20" w:right="20" w:firstLine="720"/>
        <w:jc w:val="both"/>
      </w:pPr>
      <w:r w:rsidRPr="00444F33">
        <w:t>После утверждения локального акта проводится процедура ознакомления с ним участников образовательных отношений, на которых распространяются положения данного локального акта.</w:t>
      </w:r>
    </w:p>
    <w:p w:rsidR="008362AE" w:rsidRPr="00444F33" w:rsidRDefault="008362AE" w:rsidP="00444F33">
      <w:pPr>
        <w:pStyle w:val="11"/>
        <w:framePr w:w="9365" w:h="14353" w:hRule="exact" w:wrap="none" w:vAnchor="page" w:hAnchor="page" w:x="1287" w:y="1270"/>
        <w:shd w:val="clear" w:color="auto" w:fill="auto"/>
        <w:tabs>
          <w:tab w:val="left" w:pos="1341"/>
        </w:tabs>
        <w:spacing w:before="0" w:after="0" w:line="298" w:lineRule="exact"/>
        <w:ind w:left="280"/>
        <w:jc w:val="left"/>
        <w:rPr>
          <w:sz w:val="28"/>
          <w:szCs w:val="28"/>
        </w:rPr>
      </w:pPr>
      <w:bookmarkStart w:id="5" w:name="bookmark5"/>
      <w:r>
        <w:rPr>
          <w:sz w:val="28"/>
          <w:szCs w:val="28"/>
        </w:rPr>
        <w:t xml:space="preserve">  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. </w:t>
      </w:r>
      <w:r w:rsidRPr="00444F33">
        <w:rPr>
          <w:sz w:val="28"/>
          <w:szCs w:val="28"/>
        </w:rPr>
        <w:t>Порядок внесения изменения и дополнений в локальные акты</w:t>
      </w:r>
      <w:bookmarkEnd w:id="5"/>
    </w:p>
    <w:p w:rsidR="008362AE" w:rsidRPr="00444F33" w:rsidRDefault="008362AE">
      <w:pPr>
        <w:pStyle w:val="4"/>
        <w:framePr w:w="9365" w:h="14353" w:hRule="exact" w:wrap="none" w:vAnchor="page" w:hAnchor="page" w:x="1287" w:y="1270"/>
        <w:numPr>
          <w:ilvl w:val="0"/>
          <w:numId w:val="9"/>
        </w:numPr>
        <w:shd w:val="clear" w:color="auto" w:fill="auto"/>
        <w:tabs>
          <w:tab w:val="left" w:pos="1153"/>
        </w:tabs>
        <w:ind w:left="20" w:right="20" w:firstLine="720"/>
        <w:jc w:val="both"/>
      </w:pPr>
      <w:r w:rsidRPr="00444F33">
        <w:t>В действующие локальные акты могут быть внесены изменения и дополнения.</w:t>
      </w:r>
    </w:p>
    <w:p w:rsidR="008362AE" w:rsidRPr="00444F33" w:rsidRDefault="008362AE">
      <w:pPr>
        <w:pStyle w:val="4"/>
        <w:framePr w:w="9365" w:h="14353" w:hRule="exact" w:wrap="none" w:vAnchor="page" w:hAnchor="page" w:x="1287" w:y="1270"/>
        <w:numPr>
          <w:ilvl w:val="0"/>
          <w:numId w:val="9"/>
        </w:numPr>
        <w:shd w:val="clear" w:color="auto" w:fill="auto"/>
        <w:tabs>
          <w:tab w:val="left" w:pos="1153"/>
        </w:tabs>
        <w:ind w:left="20" w:right="20" w:firstLine="720"/>
        <w:jc w:val="both"/>
      </w:pPr>
      <w:r w:rsidRPr="00444F33">
        <w:t>Порядок внесения изменений и дополнений в локальные акты школы определяется в самих локальных актах. В остальных случаях изменения и дополнения осуществляются в следующем порядке:</w:t>
      </w:r>
    </w:p>
    <w:p w:rsidR="008362AE" w:rsidRPr="00444F33" w:rsidRDefault="008362AE">
      <w:pPr>
        <w:pStyle w:val="4"/>
        <w:framePr w:w="9365" w:h="14353" w:hRule="exact" w:wrap="none" w:vAnchor="page" w:hAnchor="page" w:x="1287" w:y="1270"/>
        <w:numPr>
          <w:ilvl w:val="0"/>
          <w:numId w:val="10"/>
        </w:numPr>
        <w:shd w:val="clear" w:color="auto" w:fill="auto"/>
        <w:tabs>
          <w:tab w:val="left" w:pos="1441"/>
        </w:tabs>
        <w:ind w:left="20" w:right="20" w:firstLine="720"/>
        <w:jc w:val="both"/>
      </w:pPr>
      <w:r w:rsidRPr="00444F33">
        <w:t>внесение изменений и дополнений осуществляется в порядке, установленном в локальном нормативном акте, на основании которого вносятся изменения;</w:t>
      </w:r>
    </w:p>
    <w:p w:rsidR="008362AE" w:rsidRPr="00444F33" w:rsidRDefault="008362AE">
      <w:pPr>
        <w:pStyle w:val="4"/>
        <w:framePr w:w="9365" w:h="14353" w:hRule="exact" w:wrap="none" w:vAnchor="page" w:hAnchor="page" w:x="1287" w:y="1270"/>
        <w:numPr>
          <w:ilvl w:val="0"/>
          <w:numId w:val="10"/>
        </w:numPr>
        <w:shd w:val="clear" w:color="auto" w:fill="auto"/>
        <w:tabs>
          <w:tab w:val="left" w:pos="1441"/>
        </w:tabs>
        <w:ind w:left="20" w:right="20" w:firstLine="720"/>
        <w:jc w:val="both"/>
      </w:pPr>
      <w:r w:rsidRPr="00444F33">
        <w:t>изменения и дополнения в локальные акты: положения принятые без согласования с органом управления (самоуправления), правила, инструкции, программы, планы, постановления, решения, приказы и распоряжения директора учреждения, вносятся путем издания приказа директора МБУ ДЮСШ г. Амурска о внесении изменений или дополнений в локальный нормативный акт;</w:t>
      </w:r>
    </w:p>
    <w:p w:rsidR="008362AE" w:rsidRPr="00444F33" w:rsidRDefault="008362AE">
      <w:pPr>
        <w:pStyle w:val="4"/>
        <w:framePr w:w="9365" w:h="14353" w:hRule="exact" w:wrap="none" w:vAnchor="page" w:hAnchor="page" w:x="1287" w:y="1270"/>
        <w:numPr>
          <w:ilvl w:val="0"/>
          <w:numId w:val="10"/>
        </w:numPr>
        <w:shd w:val="clear" w:color="auto" w:fill="auto"/>
        <w:tabs>
          <w:tab w:val="left" w:pos="1441"/>
        </w:tabs>
        <w:ind w:left="20" w:right="20" w:firstLine="720"/>
        <w:jc w:val="both"/>
      </w:pPr>
      <w:r w:rsidRPr="00444F33">
        <w:t>изменения и дополнения в положения, принятые после согласования с органом государственно-общественного управления (самоуправления), вносятся путем издания приказа директора МБУ ДЮСШ г. Амурска о внесении изменений или дополнений в локальный акт</w:t>
      </w:r>
      <w:r>
        <w:t xml:space="preserve">, </w:t>
      </w:r>
      <w:r w:rsidRPr="00444F33">
        <w:t xml:space="preserve"> с предварительным получением от него согласия.</w:t>
      </w:r>
    </w:p>
    <w:p w:rsidR="008362AE" w:rsidRPr="00444F33" w:rsidRDefault="008362AE">
      <w:pPr>
        <w:pStyle w:val="4"/>
        <w:framePr w:w="9365" w:h="14353" w:hRule="exact" w:wrap="none" w:vAnchor="page" w:hAnchor="page" w:x="1287" w:y="1270"/>
        <w:numPr>
          <w:ilvl w:val="0"/>
          <w:numId w:val="9"/>
        </w:numPr>
        <w:shd w:val="clear" w:color="auto" w:fill="auto"/>
        <w:tabs>
          <w:tab w:val="left" w:pos="1158"/>
        </w:tabs>
        <w:ind w:left="20" w:right="20" w:firstLine="720"/>
        <w:jc w:val="both"/>
      </w:pPr>
      <w:r w:rsidRPr="00444F33">
        <w:t>Изменения и дополнения в локальный акт</w:t>
      </w:r>
      <w:r>
        <w:t xml:space="preserve">, </w:t>
      </w:r>
      <w:r w:rsidRPr="00444F33">
        <w:t xml:space="preserve"> вступают в силу с даты, указанной в приказе о внесении изменений или дополнений в локальный нормативный акт.</w:t>
      </w:r>
    </w:p>
    <w:p w:rsidR="008362AE" w:rsidRDefault="008362AE" w:rsidP="007202DB">
      <w:pPr>
        <w:pStyle w:val="4"/>
        <w:framePr w:w="9365" w:h="14353" w:hRule="exact" w:wrap="none" w:vAnchor="page" w:hAnchor="page" w:x="1287" w:y="1270"/>
        <w:numPr>
          <w:ilvl w:val="0"/>
          <w:numId w:val="9"/>
        </w:numPr>
        <w:shd w:val="clear" w:color="auto" w:fill="auto"/>
        <w:tabs>
          <w:tab w:val="left" w:pos="1153"/>
        </w:tabs>
        <w:spacing w:after="240"/>
        <w:ind w:left="20" w:right="20" w:firstLine="720"/>
        <w:jc w:val="both"/>
      </w:pPr>
      <w:r w:rsidRPr="00444F33">
        <w:t>Изменения и дополнения в предписания и требования, протоколы и акты, методические рекомендации, акты о признании локальных актов</w:t>
      </w:r>
      <w:r>
        <w:t xml:space="preserve">, </w:t>
      </w:r>
      <w:r w:rsidRPr="00444F33">
        <w:t xml:space="preserve"> утратившими силу, не вносятся.</w:t>
      </w:r>
      <w:bookmarkStart w:id="6" w:name="bookmark6"/>
    </w:p>
    <w:p w:rsidR="008362AE" w:rsidRPr="007202DB" w:rsidRDefault="008362AE" w:rsidP="007202DB">
      <w:pPr>
        <w:pStyle w:val="4"/>
        <w:framePr w:w="9365" w:h="14353" w:hRule="exact" w:wrap="none" w:vAnchor="page" w:hAnchor="page" w:x="1287" w:y="1270"/>
        <w:numPr>
          <w:ilvl w:val="0"/>
          <w:numId w:val="9"/>
        </w:numPr>
        <w:shd w:val="clear" w:color="auto" w:fill="auto"/>
        <w:tabs>
          <w:tab w:val="left" w:pos="1153"/>
        </w:tabs>
        <w:spacing w:after="240"/>
        <w:ind w:left="20" w:right="20" w:firstLine="720"/>
        <w:jc w:val="center"/>
        <w:rPr>
          <w:b/>
        </w:rPr>
      </w:pPr>
      <w:r w:rsidRPr="007202DB">
        <w:rPr>
          <w:b/>
          <w:sz w:val="28"/>
          <w:szCs w:val="28"/>
        </w:rPr>
        <w:t>VII. Заключительные положения</w:t>
      </w:r>
      <w:bookmarkEnd w:id="6"/>
    </w:p>
    <w:p w:rsidR="008362AE" w:rsidRPr="00444F33" w:rsidRDefault="008362AE">
      <w:pPr>
        <w:pStyle w:val="4"/>
        <w:framePr w:w="9365" w:h="14353" w:hRule="exact" w:wrap="none" w:vAnchor="page" w:hAnchor="page" w:x="1287" w:y="1270"/>
        <w:numPr>
          <w:ilvl w:val="0"/>
          <w:numId w:val="11"/>
        </w:numPr>
        <w:shd w:val="clear" w:color="auto" w:fill="auto"/>
        <w:tabs>
          <w:tab w:val="left" w:pos="1148"/>
        </w:tabs>
        <w:ind w:left="20" w:right="20" w:firstLine="720"/>
        <w:jc w:val="both"/>
      </w:pPr>
      <w:r w:rsidRPr="00444F33">
        <w:t>Настоящее Положение подлежит обязательному согласованию с органом самоуправления учреждения.</w:t>
      </w:r>
    </w:p>
    <w:p w:rsidR="008362AE" w:rsidRPr="00444F33" w:rsidRDefault="008362AE">
      <w:pPr>
        <w:pStyle w:val="4"/>
        <w:framePr w:w="9365" w:h="14353" w:hRule="exact" w:wrap="none" w:vAnchor="page" w:hAnchor="page" w:x="1287" w:y="1270"/>
        <w:numPr>
          <w:ilvl w:val="0"/>
          <w:numId w:val="11"/>
        </w:numPr>
        <w:shd w:val="clear" w:color="auto" w:fill="auto"/>
        <w:tabs>
          <w:tab w:val="left" w:pos="1153"/>
        </w:tabs>
        <w:ind w:left="20" w:right="20" w:firstLine="720"/>
        <w:jc w:val="both"/>
      </w:pPr>
      <w:r w:rsidRPr="00444F33">
        <w:t>Положение вступает в силу с даты его утверждения директором МБУ ДЮСШ г. Амурска.</w:t>
      </w:r>
    </w:p>
    <w:p w:rsidR="008362AE" w:rsidRPr="00444F33" w:rsidRDefault="008362AE">
      <w:pPr>
        <w:pStyle w:val="4"/>
        <w:framePr w:w="9365" w:h="14353" w:hRule="exact" w:wrap="none" w:vAnchor="page" w:hAnchor="page" w:x="1287" w:y="1270"/>
        <w:numPr>
          <w:ilvl w:val="0"/>
          <w:numId w:val="11"/>
        </w:numPr>
        <w:shd w:val="clear" w:color="auto" w:fill="auto"/>
        <w:tabs>
          <w:tab w:val="left" w:pos="1153"/>
        </w:tabs>
        <w:ind w:left="20" w:right="20" w:firstLine="720"/>
        <w:jc w:val="both"/>
      </w:pPr>
      <w:r w:rsidRPr="00444F33">
        <w:t>Положение утрачивает силу в случае принятия нового Положения о локальных актах.</w:t>
      </w:r>
    </w:p>
    <w:p w:rsidR="008362AE" w:rsidRPr="00444F33" w:rsidRDefault="008362AE">
      <w:pPr>
        <w:rPr>
          <w:rFonts w:ascii="Times New Roman" w:hAnsi="Times New Roman" w:cs="Times New Roman"/>
        </w:rPr>
        <w:sectPr w:rsidR="008362AE" w:rsidRPr="00444F3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362AE" w:rsidRPr="00444F33" w:rsidRDefault="008362AE">
      <w:pPr>
        <w:pStyle w:val="4"/>
        <w:framePr w:w="9523" w:h="893" w:hRule="exact" w:wrap="none" w:vAnchor="page" w:hAnchor="page" w:x="1208" w:y="1270"/>
        <w:numPr>
          <w:ilvl w:val="0"/>
          <w:numId w:val="11"/>
        </w:numPr>
        <w:shd w:val="clear" w:color="auto" w:fill="auto"/>
        <w:tabs>
          <w:tab w:val="left" w:pos="1148"/>
        </w:tabs>
        <w:spacing w:line="293" w:lineRule="exact"/>
        <w:ind w:left="20" w:right="260" w:firstLine="700"/>
        <w:jc w:val="both"/>
      </w:pPr>
      <w:r w:rsidRPr="00444F33">
        <w:rPr>
          <w:rStyle w:val="2"/>
          <w:lang w:eastAsia="ru-RU"/>
        </w:rPr>
        <w:t>Вопросы, не урегулированные настоящим Положением, подлежат урегулированию в соответствии с действующим законодательством РФ, Уставом МБУ ДЮСШ г. Амурска и иными локальными нормативными актами учреждения.</w:t>
      </w:r>
    </w:p>
    <w:p w:rsidR="008362AE" w:rsidRPr="00444F33" w:rsidRDefault="008362AE">
      <w:pPr>
        <w:rPr>
          <w:rFonts w:ascii="Times New Roman" w:hAnsi="Times New Roman" w:cs="Times New Roman"/>
        </w:rPr>
      </w:pPr>
    </w:p>
    <w:sectPr w:rsidR="008362AE" w:rsidRPr="00444F33" w:rsidSect="001D296F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2AE" w:rsidRDefault="008362AE">
      <w:r>
        <w:separator/>
      </w:r>
    </w:p>
  </w:endnote>
  <w:endnote w:type="continuationSeparator" w:id="0">
    <w:p w:rsidR="008362AE" w:rsidRDefault="008362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2AE" w:rsidRDefault="008362AE"/>
  </w:footnote>
  <w:footnote w:type="continuationSeparator" w:id="0">
    <w:p w:rsidR="008362AE" w:rsidRDefault="008362A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D085B"/>
    <w:multiLevelType w:val="multilevel"/>
    <w:tmpl w:val="65B65DB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356001D"/>
    <w:multiLevelType w:val="multilevel"/>
    <w:tmpl w:val="14DCA3F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1A86BC9"/>
    <w:multiLevelType w:val="multilevel"/>
    <w:tmpl w:val="90D25094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8377DF5"/>
    <w:multiLevelType w:val="multilevel"/>
    <w:tmpl w:val="E90E7CD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32A0E1A"/>
    <w:multiLevelType w:val="multilevel"/>
    <w:tmpl w:val="79E4A5F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4641939"/>
    <w:multiLevelType w:val="multilevel"/>
    <w:tmpl w:val="C3A2C46C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B0C7CD3"/>
    <w:multiLevelType w:val="multilevel"/>
    <w:tmpl w:val="13109F8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48911A06"/>
    <w:multiLevelType w:val="multilevel"/>
    <w:tmpl w:val="03AA115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4DF31B55"/>
    <w:multiLevelType w:val="multilevel"/>
    <w:tmpl w:val="91AC056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58AF7CE6"/>
    <w:multiLevelType w:val="multilevel"/>
    <w:tmpl w:val="B2A4DCD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76ED36E7"/>
    <w:multiLevelType w:val="multilevel"/>
    <w:tmpl w:val="FECED40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0"/>
  </w:num>
  <w:num w:numId="5">
    <w:abstractNumId w:val="8"/>
  </w:num>
  <w:num w:numId="6">
    <w:abstractNumId w:val="5"/>
  </w:num>
  <w:num w:numId="7">
    <w:abstractNumId w:val="0"/>
  </w:num>
  <w:num w:numId="8">
    <w:abstractNumId w:val="6"/>
  </w:num>
  <w:num w:numId="9">
    <w:abstractNumId w:val="1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107F"/>
    <w:rsid w:val="0007627B"/>
    <w:rsid w:val="000C6FF1"/>
    <w:rsid w:val="00140A64"/>
    <w:rsid w:val="00167C46"/>
    <w:rsid w:val="001A64D0"/>
    <w:rsid w:val="001B3DF4"/>
    <w:rsid w:val="001D296F"/>
    <w:rsid w:val="001F1826"/>
    <w:rsid w:val="002D2FD0"/>
    <w:rsid w:val="00383568"/>
    <w:rsid w:val="00444F33"/>
    <w:rsid w:val="004905AD"/>
    <w:rsid w:val="004B454B"/>
    <w:rsid w:val="00520B9B"/>
    <w:rsid w:val="0055107F"/>
    <w:rsid w:val="005D585C"/>
    <w:rsid w:val="00697026"/>
    <w:rsid w:val="007202DB"/>
    <w:rsid w:val="00780941"/>
    <w:rsid w:val="007D41ED"/>
    <w:rsid w:val="007F0EAF"/>
    <w:rsid w:val="0083072B"/>
    <w:rsid w:val="008362AE"/>
    <w:rsid w:val="008566AB"/>
    <w:rsid w:val="008A05CB"/>
    <w:rsid w:val="008D6157"/>
    <w:rsid w:val="00AE2A86"/>
    <w:rsid w:val="00B8566A"/>
    <w:rsid w:val="00BD2664"/>
    <w:rsid w:val="00EF6489"/>
    <w:rsid w:val="00FE6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96F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D296F"/>
    <w:rPr>
      <w:rFonts w:cs="Times New Roman"/>
      <w:color w:val="0066CC"/>
      <w:u w:val="single"/>
    </w:rPr>
  </w:style>
  <w:style w:type="character" w:customStyle="1" w:styleId="a">
    <w:name w:val="Основной текст_"/>
    <w:basedOn w:val="DefaultParagraphFont"/>
    <w:link w:val="4"/>
    <w:uiPriority w:val="99"/>
    <w:locked/>
    <w:rsid w:val="001D296F"/>
    <w:rPr>
      <w:rFonts w:ascii="Times New Roman" w:hAnsi="Times New Roman" w:cs="Times New Roman"/>
      <w:u w:val="none"/>
    </w:rPr>
  </w:style>
  <w:style w:type="character" w:customStyle="1" w:styleId="1">
    <w:name w:val="Заголовок №1_"/>
    <w:basedOn w:val="DefaultParagraphFont"/>
    <w:link w:val="11"/>
    <w:uiPriority w:val="99"/>
    <w:locked/>
    <w:rsid w:val="001D296F"/>
    <w:rPr>
      <w:rFonts w:ascii="Times New Roman" w:hAnsi="Times New Roman" w:cs="Times New Roman"/>
      <w:b/>
      <w:bCs/>
      <w:spacing w:val="3"/>
      <w:sz w:val="23"/>
      <w:szCs w:val="23"/>
      <w:u w:val="none"/>
    </w:rPr>
  </w:style>
  <w:style w:type="character" w:customStyle="1" w:styleId="10">
    <w:name w:val="Заголовок №1"/>
    <w:basedOn w:val="1"/>
    <w:uiPriority w:val="99"/>
    <w:rsid w:val="001D296F"/>
    <w:rPr>
      <w:color w:val="000000"/>
      <w:w w:val="100"/>
      <w:position w:val="0"/>
      <w:u w:val="single"/>
      <w:lang w:val="ru-RU"/>
    </w:rPr>
  </w:style>
  <w:style w:type="character" w:customStyle="1" w:styleId="12">
    <w:name w:val="Основной текст1"/>
    <w:basedOn w:val="a"/>
    <w:uiPriority w:val="99"/>
    <w:rsid w:val="001D296F"/>
    <w:rPr>
      <w:color w:val="000000"/>
      <w:w w:val="100"/>
      <w:position w:val="0"/>
      <w:sz w:val="24"/>
      <w:szCs w:val="24"/>
      <w:u w:val="single"/>
      <w:lang w:val="ru-RU"/>
    </w:rPr>
  </w:style>
  <w:style w:type="character" w:customStyle="1" w:styleId="2">
    <w:name w:val="Основной текст2"/>
    <w:basedOn w:val="a"/>
    <w:uiPriority w:val="99"/>
    <w:rsid w:val="001D296F"/>
    <w:rPr>
      <w:color w:val="000000"/>
      <w:w w:val="100"/>
      <w:position w:val="0"/>
      <w:sz w:val="24"/>
      <w:szCs w:val="24"/>
      <w:lang w:val="ru-RU"/>
    </w:rPr>
  </w:style>
  <w:style w:type="character" w:customStyle="1" w:styleId="3">
    <w:name w:val="Основной текст3"/>
    <w:basedOn w:val="a"/>
    <w:uiPriority w:val="99"/>
    <w:rsid w:val="001D296F"/>
    <w:rPr>
      <w:color w:val="000000"/>
      <w:w w:val="100"/>
      <w:position w:val="0"/>
      <w:sz w:val="24"/>
      <w:szCs w:val="24"/>
      <w:u w:val="single"/>
      <w:lang w:val="ru-RU"/>
    </w:rPr>
  </w:style>
  <w:style w:type="paragraph" w:customStyle="1" w:styleId="4">
    <w:name w:val="Основной текст4"/>
    <w:basedOn w:val="Normal"/>
    <w:link w:val="a"/>
    <w:uiPriority w:val="99"/>
    <w:rsid w:val="001D296F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spacing w:val="-1"/>
    </w:rPr>
  </w:style>
  <w:style w:type="paragraph" w:customStyle="1" w:styleId="11">
    <w:name w:val="Заголовок №11"/>
    <w:basedOn w:val="Normal"/>
    <w:link w:val="1"/>
    <w:uiPriority w:val="99"/>
    <w:rsid w:val="001D296F"/>
    <w:pPr>
      <w:shd w:val="clear" w:color="auto" w:fill="FFFFFF"/>
      <w:spacing w:before="540" w:after="6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3"/>
      <w:sz w:val="23"/>
      <w:szCs w:val="23"/>
    </w:rPr>
  </w:style>
  <w:style w:type="table" w:styleId="TableGrid">
    <w:name w:val="Table Grid"/>
    <w:basedOn w:val="TableNormal"/>
    <w:uiPriority w:val="99"/>
    <w:rsid w:val="007F0EA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142</TotalTime>
  <Pages>5</Pages>
  <Words>1519</Words>
  <Characters>8661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Гассан Е.В.</cp:lastModifiedBy>
  <cp:revision>9</cp:revision>
  <cp:lastPrinted>2018-11-14T05:34:00Z</cp:lastPrinted>
  <dcterms:created xsi:type="dcterms:W3CDTF">2017-02-20T00:29:00Z</dcterms:created>
  <dcterms:modified xsi:type="dcterms:W3CDTF">2018-11-14T05:35:00Z</dcterms:modified>
</cp:coreProperties>
</file>